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9B687" w14:textId="77777777" w:rsidR="0074696E" w:rsidRPr="004C6EEE" w:rsidRDefault="00480696"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48AA0935" wp14:editId="3E301AE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500C55F3"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A53CF06" w14:textId="77777777" w:rsidTr="001C277E">
        <w:trPr>
          <w:trHeight w:val="1247"/>
        </w:trPr>
        <w:tc>
          <w:tcPr>
            <w:tcW w:w="8046" w:type="dxa"/>
            <w:shd w:val="clear" w:color="auto" w:fill="auto"/>
            <w:vAlign w:val="bottom"/>
          </w:tcPr>
          <w:p w14:paraId="044A1D54" w14:textId="77777777" w:rsidR="00AD784C" w:rsidRPr="00161AA0" w:rsidRDefault="00EF57ED" w:rsidP="00A91406">
            <w:pPr>
              <w:pStyle w:val="DHHSmainheading"/>
            </w:pPr>
            <w:r>
              <w:t xml:space="preserve">Municipal </w:t>
            </w:r>
            <w:r w:rsidR="00145190">
              <w:t>rates concession</w:t>
            </w:r>
          </w:p>
        </w:tc>
      </w:tr>
      <w:tr w:rsidR="00AD784C" w14:paraId="0158D01A" w14:textId="77777777" w:rsidTr="00357B4E">
        <w:trPr>
          <w:trHeight w:hRule="exact" w:val="1162"/>
        </w:trPr>
        <w:tc>
          <w:tcPr>
            <w:tcW w:w="8046" w:type="dxa"/>
            <w:shd w:val="clear" w:color="auto" w:fill="auto"/>
            <w:tcMar>
              <w:top w:w="170" w:type="dxa"/>
              <w:bottom w:w="510" w:type="dxa"/>
            </w:tcMar>
          </w:tcPr>
          <w:p w14:paraId="6C39D2CC" w14:textId="77777777" w:rsidR="00357B4E" w:rsidRPr="00AD784C" w:rsidRDefault="00EF57ED" w:rsidP="00357B4E">
            <w:pPr>
              <w:pStyle w:val="DHHSmainsubheading"/>
              <w:rPr>
                <w:szCs w:val="28"/>
              </w:rPr>
            </w:pPr>
            <w:r>
              <w:rPr>
                <w:szCs w:val="28"/>
              </w:rPr>
              <w:t>Application form</w:t>
            </w:r>
          </w:p>
        </w:tc>
      </w:tr>
    </w:tbl>
    <w:p w14:paraId="47342FD0" w14:textId="77777777" w:rsidR="007173CA" w:rsidRPr="00145190" w:rsidRDefault="00EF57ED" w:rsidP="00145190">
      <w:pPr>
        <w:pStyle w:val="DHHSbody"/>
        <w:rPr>
          <w:rStyle w:val="Strong"/>
        </w:rPr>
        <w:sectPr w:rsidR="007173CA" w:rsidRPr="001451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1" w:name="_Toc440566508"/>
      <w:r w:rsidRPr="00145190">
        <w:rPr>
          <w:rStyle w:val="Strong"/>
        </w:rPr>
        <w:t>Before you start filling this form, save it into your hard drive or desktop.</w:t>
      </w:r>
    </w:p>
    <w:p w14:paraId="381B2B83" w14:textId="77777777" w:rsidR="00EF57ED" w:rsidRDefault="00EF57ED" w:rsidP="00EF57ED">
      <w:pPr>
        <w:pStyle w:val="DHHSbody"/>
        <w:rPr>
          <w:bCs/>
        </w:rPr>
      </w:pPr>
      <w:r w:rsidRPr="00EF57ED">
        <w:t>The Municipal Rates Concession offers a discount on council rates up to a yearly maximum for eligible concession</w:t>
      </w:r>
      <w:r>
        <w:rPr>
          <w:bCs/>
        </w:rPr>
        <w:t xml:space="preserve"> </w:t>
      </w:r>
      <w:r w:rsidRPr="00EF57ED">
        <w:t xml:space="preserve">card holders. Please complete all details and sign </w:t>
      </w:r>
      <w:r w:rsidRPr="00FF152A">
        <w:t xml:space="preserve">on </w:t>
      </w:r>
      <w:r w:rsidR="00FF152A" w:rsidRPr="00FF152A">
        <w:t>page three</w:t>
      </w:r>
      <w:r w:rsidRPr="00FF152A">
        <w:t xml:space="preserve"> of this form</w:t>
      </w:r>
      <w:r w:rsidRPr="00FF152A">
        <w:rPr>
          <w:bCs/>
        </w:rPr>
        <w:t>.</w:t>
      </w:r>
    </w:p>
    <w:bookmarkEnd w:id="1"/>
    <w:p w14:paraId="05610394" w14:textId="77777777" w:rsidR="00893AF6" w:rsidRPr="00B57329" w:rsidRDefault="00EF57ED" w:rsidP="00EF57ED">
      <w:pPr>
        <w:pStyle w:val="Heading1"/>
        <w:spacing w:before="0"/>
      </w:pPr>
      <w:r>
        <w:t>How much is this concession?</w:t>
      </w:r>
    </w:p>
    <w:p w14:paraId="75D30713" w14:textId="77777777" w:rsidR="00FA3525" w:rsidRDefault="00EF57ED" w:rsidP="00EF57ED">
      <w:pPr>
        <w:pStyle w:val="DHHSbody"/>
      </w:pPr>
      <w:bookmarkStart w:id="2" w:name="_Toc440566509"/>
      <w:r>
        <w:t>This concession offers a discount on municipal rates up to a yearly maximum which is indexed every year. Please contact your council to find out the current amount.</w:t>
      </w:r>
    </w:p>
    <w:p w14:paraId="3BC35A97" w14:textId="77777777" w:rsidR="002802E3" w:rsidRDefault="00EF57ED" w:rsidP="00EF57ED">
      <w:pPr>
        <w:pStyle w:val="Heading1"/>
      </w:pPr>
      <w:r>
        <w:t>What concession cards are eligible?</w:t>
      </w:r>
      <w:bookmarkEnd w:id="2"/>
    </w:p>
    <w:p w14:paraId="507721E7" w14:textId="77777777" w:rsidR="00EF57ED" w:rsidRDefault="00EF57ED" w:rsidP="00EF57ED">
      <w:pPr>
        <w:pStyle w:val="DHHSbody"/>
      </w:pPr>
      <w:r>
        <w:t>Eligible cards are:</w:t>
      </w:r>
    </w:p>
    <w:p w14:paraId="055C8CF6" w14:textId="77777777" w:rsidR="00EF57ED" w:rsidRDefault="00EF57ED" w:rsidP="00EF57ED">
      <w:pPr>
        <w:pStyle w:val="DHHSbullet1"/>
      </w:pPr>
      <w:r>
        <w:t>Pensioner Concession Card — issued by Centrelink or Department of Veterans’ Affairs</w:t>
      </w:r>
    </w:p>
    <w:p w14:paraId="4A987E60" w14:textId="77777777" w:rsidR="00EF57ED" w:rsidRDefault="00EF57ED" w:rsidP="00EF57ED">
      <w:pPr>
        <w:pStyle w:val="DHHSbullet1"/>
      </w:pPr>
      <w:r>
        <w:t>Department of Veterans’ Affairs Gold Card — War Widow (WW)</w:t>
      </w:r>
    </w:p>
    <w:p w14:paraId="57350DE1" w14:textId="77777777" w:rsidR="00EF57ED" w:rsidRDefault="00EF57ED" w:rsidP="00EF57ED">
      <w:pPr>
        <w:pStyle w:val="DHHSbullet1lastline"/>
      </w:pPr>
      <w:r>
        <w:t>Department of Veterans’ Affairs Gold Card —Totally and Permanently Incapacitated (TPI).</w:t>
      </w:r>
    </w:p>
    <w:p w14:paraId="296244E2" w14:textId="77777777" w:rsidR="00EF57ED" w:rsidRDefault="00EF57ED" w:rsidP="00EF57ED">
      <w:pPr>
        <w:pStyle w:val="Heading1"/>
      </w:pPr>
      <w:r>
        <w:t>Are there any other criteria?</w:t>
      </w:r>
    </w:p>
    <w:p w14:paraId="39F96B44" w14:textId="77777777" w:rsidR="00EF57ED" w:rsidRDefault="00EF57ED" w:rsidP="00EF57ED">
      <w:pPr>
        <w:pStyle w:val="DHHSbody"/>
      </w:pPr>
      <w:r>
        <w:t>Yes, for you to be able to claim a concession on your municipal rates and charges you must ensure that:</w:t>
      </w:r>
    </w:p>
    <w:p w14:paraId="3094EF63" w14:textId="77777777" w:rsidR="00EF57ED" w:rsidRDefault="00EF57ED" w:rsidP="00EF57ED">
      <w:pPr>
        <w:pStyle w:val="DHHSbullet1"/>
      </w:pPr>
      <w:r>
        <w:t>You have any one of the eligible concession cards and your card is valid at the time of application, and</w:t>
      </w:r>
    </w:p>
    <w:p w14:paraId="5CB08114" w14:textId="77777777" w:rsidR="00EF57ED" w:rsidRDefault="00EF57ED" w:rsidP="00EF57ED">
      <w:pPr>
        <w:pStyle w:val="DHHSbullet1"/>
      </w:pPr>
      <w:r>
        <w:t>You are the person responsible for payment of the account, and</w:t>
      </w:r>
    </w:p>
    <w:p w14:paraId="7A54CD7B" w14:textId="77777777" w:rsidR="00EF57ED" w:rsidRDefault="00EF57ED" w:rsidP="00EF57ED">
      <w:pPr>
        <w:pStyle w:val="DHHSbullet1"/>
      </w:pPr>
      <w:r>
        <w:t>Your name is on the account, and</w:t>
      </w:r>
    </w:p>
    <w:p w14:paraId="225BD322" w14:textId="77777777" w:rsidR="00EF57ED" w:rsidRDefault="00EF57ED" w:rsidP="00F3122E">
      <w:pPr>
        <w:pStyle w:val="DHHSbullet1lastline"/>
      </w:pPr>
      <w:r>
        <w:t>Your name and address on the account matches that on the concession card.</w:t>
      </w:r>
    </w:p>
    <w:p w14:paraId="37BF851C" w14:textId="77777777" w:rsidR="00EF57ED" w:rsidRDefault="00EF57ED" w:rsidP="00EF57ED">
      <w:pPr>
        <w:pStyle w:val="Heading1"/>
      </w:pPr>
      <w:r>
        <w:t>How many properties can I claim for a concession?</w:t>
      </w:r>
    </w:p>
    <w:p w14:paraId="49626122" w14:textId="77777777" w:rsidR="00EF57ED" w:rsidRDefault="00EF57ED" w:rsidP="00EF57ED">
      <w:pPr>
        <w:pStyle w:val="DHHSbody"/>
      </w:pPr>
      <w:r>
        <w:t>You can claim for one property only.</w:t>
      </w:r>
    </w:p>
    <w:p w14:paraId="76504A6D" w14:textId="3AF53CBD" w:rsidR="3A036122" w:rsidRDefault="3A036122" w:rsidP="70A259BC">
      <w:pPr>
        <w:pStyle w:val="DHHSbody"/>
      </w:pPr>
      <w:r w:rsidRPr="70A259BC">
        <w:t>The property must be a building fixed to the land and approved by the council for human habitation.</w:t>
      </w:r>
    </w:p>
    <w:p w14:paraId="5E3526A6" w14:textId="31CBB2F1" w:rsidR="00EF57ED" w:rsidRDefault="3A036122" w:rsidP="00EF57ED">
      <w:pPr>
        <w:pStyle w:val="DHHSbody"/>
      </w:pPr>
      <w:r>
        <w:t>You</w:t>
      </w:r>
      <w:r w:rsidR="00EF57ED">
        <w:t xml:space="preserve"> can only claim a concession on </w:t>
      </w:r>
      <w:r w:rsidR="4BFCC7AE">
        <w:t xml:space="preserve">your </w:t>
      </w:r>
      <w:r w:rsidR="00EF57ED">
        <w:t>principal place of residence. For the purpose of this concession, the address on the concession card will be considered as your principal place of residence.</w:t>
      </w:r>
    </w:p>
    <w:p w14:paraId="38188B37" w14:textId="77777777" w:rsidR="00EF57ED" w:rsidRDefault="00EF57ED" w:rsidP="00EF57ED">
      <w:pPr>
        <w:pStyle w:val="Heading1"/>
      </w:pPr>
      <w:r>
        <w:t>Application form return details</w:t>
      </w:r>
    </w:p>
    <w:p w14:paraId="20A19FD0" w14:textId="77777777" w:rsidR="00EF57ED" w:rsidRDefault="00EF57ED" w:rsidP="00EF57ED">
      <w:pPr>
        <w:pStyle w:val="DHHSbody"/>
      </w:pPr>
      <w:r>
        <w:t>Please return this form to your local council. To find your local council’s address and contact details please refer to a previous statement from them, or visit</w:t>
      </w:r>
      <w:r w:rsidR="00145190">
        <w:t xml:space="preserve"> </w:t>
      </w:r>
      <w:hyperlink r:id="rId17" w:history="1">
        <w:r w:rsidR="00145190" w:rsidRPr="00145190">
          <w:rPr>
            <w:rStyle w:val="Hyperlink"/>
          </w:rPr>
          <w:t>know your council</w:t>
        </w:r>
      </w:hyperlink>
      <w:r w:rsidR="00145190">
        <w:t xml:space="preserve"> &lt;</w:t>
      </w:r>
      <w:r w:rsidRPr="00145190">
        <w:t>www.knowyourcouncil.vic.gov.au</w:t>
      </w:r>
      <w:r w:rsidR="00145190" w:rsidRPr="00145190">
        <w:t>&gt;</w:t>
      </w:r>
      <w:r>
        <w:t>and search for your council.</w:t>
      </w:r>
    </w:p>
    <w:p w14:paraId="737CB870" w14:textId="77777777" w:rsidR="00EF57ED" w:rsidRDefault="00EF57ED" w:rsidP="00EF57ED">
      <w:pPr>
        <w:pStyle w:val="Heading1"/>
      </w:pPr>
      <w:r>
        <w:lastRenderedPageBreak/>
        <w:t>Further information</w:t>
      </w:r>
    </w:p>
    <w:p w14:paraId="12BCA4A4" w14:textId="668232A7" w:rsidR="00EF57ED" w:rsidRDefault="00EF57ED" w:rsidP="00EF57ED">
      <w:pPr>
        <w:pStyle w:val="DHHSbody"/>
      </w:pPr>
      <w:r>
        <w:t xml:space="preserve">Please contact your local </w:t>
      </w:r>
      <w:r w:rsidR="00614946">
        <w:t>council or</w:t>
      </w:r>
      <w:r>
        <w:t xml:space="preserve"> call the Concessions Information Line on 1800 658 521 (toll free).</w:t>
      </w:r>
    </w:p>
    <w:p w14:paraId="6A04D61B" w14:textId="77777777" w:rsidR="00EF57ED" w:rsidRDefault="00EF57ED" w:rsidP="00EF57ED">
      <w:pPr>
        <w:pStyle w:val="DHHSbody"/>
      </w:pPr>
      <w:r>
        <w:t>For help in your language call the Concessions Information Line on 1800 658 521 (toll free) and ask for an interpreter.</w:t>
      </w:r>
    </w:p>
    <w:p w14:paraId="5696C24B" w14:textId="77777777" w:rsidR="00EF57ED" w:rsidRDefault="00EF57ED" w:rsidP="007D1443">
      <w:pPr>
        <w:pStyle w:val="Heading1"/>
      </w:pPr>
      <w:r>
        <w:t>Primary applicant’s details</w:t>
      </w:r>
    </w:p>
    <w:p w14:paraId="70A89414" w14:textId="77777777" w:rsidR="00145190" w:rsidRPr="00694C9E" w:rsidRDefault="00145190" w:rsidP="00145190">
      <w:pPr>
        <w:pStyle w:val="DHHStablefigurenote"/>
      </w:pPr>
      <w:r>
        <w:t>[Please mark with an X as appropriate]</w:t>
      </w:r>
    </w:p>
    <w:tbl>
      <w:tblPr>
        <w:tblStyle w:val="TableGrid"/>
        <w:tblW w:w="5000" w:type="pct"/>
        <w:tblInd w:w="0" w:type="dxa"/>
        <w:tblLook w:val="04A0" w:firstRow="1" w:lastRow="0" w:firstColumn="1" w:lastColumn="0" w:noHBand="0" w:noVBand="1"/>
      </w:tblPr>
      <w:tblGrid>
        <w:gridCol w:w="1302"/>
        <w:gridCol w:w="1302"/>
        <w:gridCol w:w="1302"/>
        <w:gridCol w:w="1307"/>
        <w:gridCol w:w="1303"/>
        <w:gridCol w:w="1303"/>
        <w:gridCol w:w="1303"/>
        <w:gridCol w:w="1298"/>
      </w:tblGrid>
      <w:tr w:rsidR="00145190" w14:paraId="57C1F352" w14:textId="77777777" w:rsidTr="001A596F">
        <w:tc>
          <w:tcPr>
            <w:tcW w:w="625" w:type="pct"/>
          </w:tcPr>
          <w:p w14:paraId="0E45C57F" w14:textId="77777777" w:rsidR="00145190" w:rsidRDefault="00145190" w:rsidP="001A596F">
            <w:pPr>
              <w:pStyle w:val="DHHStablecolhead"/>
            </w:pPr>
            <w:r>
              <w:t>Ms</w:t>
            </w:r>
          </w:p>
        </w:tc>
        <w:tc>
          <w:tcPr>
            <w:tcW w:w="625" w:type="pct"/>
          </w:tcPr>
          <w:p w14:paraId="25B640ED" w14:textId="77777777" w:rsidR="00145190" w:rsidRDefault="00145190" w:rsidP="001A596F">
            <w:pPr>
              <w:pStyle w:val="DHHStabletext"/>
            </w:pPr>
          </w:p>
        </w:tc>
        <w:tc>
          <w:tcPr>
            <w:tcW w:w="625" w:type="pct"/>
          </w:tcPr>
          <w:p w14:paraId="5BE588E1" w14:textId="77777777" w:rsidR="00145190" w:rsidRDefault="00145190" w:rsidP="001A596F">
            <w:pPr>
              <w:pStyle w:val="DHHStablecolhead"/>
            </w:pPr>
            <w:r>
              <w:t>Mrs</w:t>
            </w:r>
          </w:p>
        </w:tc>
        <w:tc>
          <w:tcPr>
            <w:tcW w:w="627" w:type="pct"/>
          </w:tcPr>
          <w:p w14:paraId="0FC11634" w14:textId="77777777" w:rsidR="00145190" w:rsidRDefault="00145190" w:rsidP="001A596F">
            <w:pPr>
              <w:pStyle w:val="DHHStabletext"/>
            </w:pPr>
          </w:p>
        </w:tc>
        <w:tc>
          <w:tcPr>
            <w:tcW w:w="625" w:type="pct"/>
          </w:tcPr>
          <w:p w14:paraId="7D7D8308" w14:textId="77777777" w:rsidR="00145190" w:rsidRDefault="00145190" w:rsidP="001A596F">
            <w:pPr>
              <w:pStyle w:val="DHHStablecolhead"/>
            </w:pPr>
            <w:r>
              <w:t>Miss</w:t>
            </w:r>
          </w:p>
        </w:tc>
        <w:tc>
          <w:tcPr>
            <w:tcW w:w="625" w:type="pct"/>
          </w:tcPr>
          <w:p w14:paraId="5318C84F" w14:textId="77777777" w:rsidR="00145190" w:rsidRDefault="00145190" w:rsidP="001A596F">
            <w:pPr>
              <w:pStyle w:val="DHHStabletext"/>
            </w:pPr>
          </w:p>
        </w:tc>
        <w:tc>
          <w:tcPr>
            <w:tcW w:w="625" w:type="pct"/>
          </w:tcPr>
          <w:p w14:paraId="78C96905" w14:textId="77777777" w:rsidR="00145190" w:rsidRDefault="00145190" w:rsidP="001A596F">
            <w:pPr>
              <w:pStyle w:val="DHHStablecolhead"/>
            </w:pPr>
            <w:r>
              <w:t>Mr</w:t>
            </w:r>
          </w:p>
        </w:tc>
        <w:tc>
          <w:tcPr>
            <w:tcW w:w="623" w:type="pct"/>
          </w:tcPr>
          <w:p w14:paraId="61CEDB5A" w14:textId="77777777" w:rsidR="00145190" w:rsidRDefault="00145190" w:rsidP="001A596F">
            <w:pPr>
              <w:pStyle w:val="DHHStabletext"/>
            </w:pPr>
          </w:p>
        </w:tc>
      </w:tr>
    </w:tbl>
    <w:p w14:paraId="46A072A5" w14:textId="77777777" w:rsidR="00145190" w:rsidRDefault="00145190" w:rsidP="00145190">
      <w:pPr>
        <w:pStyle w:val="DHHStablefigurenote"/>
      </w:pPr>
      <w:r>
        <w:t>[Please fill in as appropriate]</w:t>
      </w:r>
    </w:p>
    <w:tbl>
      <w:tblPr>
        <w:tblStyle w:val="TableGrid"/>
        <w:tblW w:w="5000" w:type="pct"/>
        <w:tblInd w:w="0" w:type="dxa"/>
        <w:tblLook w:val="04A0" w:firstRow="1" w:lastRow="0" w:firstColumn="1" w:lastColumn="0" w:noHBand="0" w:noVBand="1"/>
      </w:tblPr>
      <w:tblGrid>
        <w:gridCol w:w="3905"/>
        <w:gridCol w:w="6515"/>
      </w:tblGrid>
      <w:tr w:rsidR="00EF57ED" w14:paraId="5A359E70" w14:textId="77777777" w:rsidTr="00250967">
        <w:tc>
          <w:tcPr>
            <w:tcW w:w="1874" w:type="pct"/>
          </w:tcPr>
          <w:p w14:paraId="145B0653" w14:textId="77777777" w:rsidR="00EF57ED" w:rsidRDefault="00EF57ED" w:rsidP="00145190">
            <w:pPr>
              <w:pStyle w:val="DHHStablecolhead"/>
            </w:pPr>
            <w:r>
              <w:t>Other title (please enter preferred title)</w:t>
            </w:r>
          </w:p>
        </w:tc>
        <w:tc>
          <w:tcPr>
            <w:tcW w:w="3126" w:type="pct"/>
          </w:tcPr>
          <w:p w14:paraId="030E6497" w14:textId="77777777" w:rsidR="00EF57ED" w:rsidRDefault="00EF57ED" w:rsidP="007D1443">
            <w:pPr>
              <w:pStyle w:val="DHHStabletext"/>
            </w:pPr>
          </w:p>
        </w:tc>
      </w:tr>
      <w:tr w:rsidR="00EF57ED" w14:paraId="0EE40ACC" w14:textId="77777777" w:rsidTr="00250967">
        <w:tc>
          <w:tcPr>
            <w:tcW w:w="1874" w:type="pct"/>
          </w:tcPr>
          <w:p w14:paraId="560C27A0" w14:textId="77777777" w:rsidR="00EF57ED" w:rsidRDefault="00EF57ED" w:rsidP="00145190">
            <w:pPr>
              <w:pStyle w:val="DHHStablecolhead"/>
            </w:pPr>
            <w:r>
              <w:t>Given names</w:t>
            </w:r>
          </w:p>
        </w:tc>
        <w:tc>
          <w:tcPr>
            <w:tcW w:w="3126" w:type="pct"/>
          </w:tcPr>
          <w:p w14:paraId="2B58F60D" w14:textId="77777777" w:rsidR="00EF57ED" w:rsidRDefault="00EF57ED" w:rsidP="007D1443">
            <w:pPr>
              <w:pStyle w:val="DHHStabletext"/>
            </w:pPr>
          </w:p>
        </w:tc>
      </w:tr>
      <w:tr w:rsidR="00EF57ED" w14:paraId="402DBA71" w14:textId="77777777" w:rsidTr="00250967">
        <w:tc>
          <w:tcPr>
            <w:tcW w:w="1874" w:type="pct"/>
          </w:tcPr>
          <w:p w14:paraId="5D7EDED1" w14:textId="77777777" w:rsidR="00EF57ED" w:rsidRDefault="00EF57ED" w:rsidP="00145190">
            <w:pPr>
              <w:pStyle w:val="DHHStablecolhead"/>
            </w:pPr>
            <w:r>
              <w:t>Family name</w:t>
            </w:r>
          </w:p>
        </w:tc>
        <w:tc>
          <w:tcPr>
            <w:tcW w:w="3126" w:type="pct"/>
          </w:tcPr>
          <w:p w14:paraId="6736E64B" w14:textId="77777777" w:rsidR="00EF57ED" w:rsidRDefault="00EF57ED" w:rsidP="007D1443">
            <w:pPr>
              <w:pStyle w:val="DHHStabletext"/>
            </w:pPr>
          </w:p>
        </w:tc>
      </w:tr>
      <w:tr w:rsidR="00C83E8F" w14:paraId="0521EED2" w14:textId="77777777" w:rsidTr="00250967">
        <w:tc>
          <w:tcPr>
            <w:tcW w:w="1874" w:type="pct"/>
          </w:tcPr>
          <w:p w14:paraId="355649CF" w14:textId="77777777" w:rsidR="00C83E8F" w:rsidRDefault="00C83E8F" w:rsidP="00145190">
            <w:pPr>
              <w:pStyle w:val="DHHStablecolhead"/>
            </w:pPr>
            <w:r>
              <w:t>Date of birth</w:t>
            </w:r>
          </w:p>
        </w:tc>
        <w:tc>
          <w:tcPr>
            <w:tcW w:w="3126" w:type="pct"/>
          </w:tcPr>
          <w:p w14:paraId="4A5A4BFC" w14:textId="77777777" w:rsidR="00C83E8F" w:rsidRDefault="00C83E8F" w:rsidP="007D1443">
            <w:pPr>
              <w:pStyle w:val="DHHStabletext"/>
            </w:pPr>
          </w:p>
        </w:tc>
      </w:tr>
      <w:tr w:rsidR="00EF57ED" w14:paraId="58F1F36A" w14:textId="77777777" w:rsidTr="00250967">
        <w:tc>
          <w:tcPr>
            <w:tcW w:w="1874" w:type="pct"/>
          </w:tcPr>
          <w:p w14:paraId="01D3B3D4" w14:textId="77777777" w:rsidR="00EF57ED" w:rsidRDefault="00EF57ED" w:rsidP="00145190">
            <w:pPr>
              <w:pStyle w:val="DHHStablecolhead"/>
            </w:pPr>
            <w:r>
              <w:t>Residential address</w:t>
            </w:r>
          </w:p>
        </w:tc>
        <w:tc>
          <w:tcPr>
            <w:tcW w:w="3126" w:type="pct"/>
          </w:tcPr>
          <w:p w14:paraId="31A66EB5" w14:textId="77777777" w:rsidR="00EF57ED" w:rsidRDefault="00EF57ED" w:rsidP="007D1443">
            <w:pPr>
              <w:pStyle w:val="DHHStabletext"/>
            </w:pPr>
          </w:p>
        </w:tc>
      </w:tr>
      <w:tr w:rsidR="00EF57ED" w14:paraId="1702A059" w14:textId="77777777" w:rsidTr="00250967">
        <w:tc>
          <w:tcPr>
            <w:tcW w:w="1874" w:type="pct"/>
          </w:tcPr>
          <w:p w14:paraId="55141C4C" w14:textId="77777777" w:rsidR="00EF57ED" w:rsidRDefault="00EF57ED" w:rsidP="00145190">
            <w:pPr>
              <w:pStyle w:val="DHHStablecolhead"/>
            </w:pPr>
            <w:r>
              <w:t>Suburb/town</w:t>
            </w:r>
          </w:p>
        </w:tc>
        <w:tc>
          <w:tcPr>
            <w:tcW w:w="3126" w:type="pct"/>
          </w:tcPr>
          <w:p w14:paraId="7F8E73EF" w14:textId="77777777" w:rsidR="00EF57ED" w:rsidRDefault="00EF57ED" w:rsidP="007D1443">
            <w:pPr>
              <w:pStyle w:val="DHHStabletext"/>
            </w:pPr>
          </w:p>
        </w:tc>
      </w:tr>
      <w:tr w:rsidR="00EF57ED" w14:paraId="3C684607" w14:textId="77777777" w:rsidTr="00250967">
        <w:tc>
          <w:tcPr>
            <w:tcW w:w="1874" w:type="pct"/>
          </w:tcPr>
          <w:p w14:paraId="5ACE2802" w14:textId="77777777" w:rsidR="00EF57ED" w:rsidRDefault="00EF57ED" w:rsidP="00145190">
            <w:pPr>
              <w:pStyle w:val="DHHStablecolhead"/>
            </w:pPr>
            <w:r>
              <w:t>Postcode</w:t>
            </w:r>
          </w:p>
        </w:tc>
        <w:tc>
          <w:tcPr>
            <w:tcW w:w="3126" w:type="pct"/>
          </w:tcPr>
          <w:p w14:paraId="31E1BEFA" w14:textId="77777777" w:rsidR="00EF57ED" w:rsidRDefault="00EF57ED" w:rsidP="007D1443">
            <w:pPr>
              <w:pStyle w:val="DHHStabletext"/>
            </w:pPr>
          </w:p>
        </w:tc>
      </w:tr>
      <w:tr w:rsidR="00EF57ED" w14:paraId="050867E4" w14:textId="77777777" w:rsidTr="00250967">
        <w:tc>
          <w:tcPr>
            <w:tcW w:w="1874" w:type="pct"/>
          </w:tcPr>
          <w:p w14:paraId="07533FC8" w14:textId="77777777" w:rsidR="00EF57ED" w:rsidRDefault="007D1443" w:rsidP="00145190">
            <w:pPr>
              <w:pStyle w:val="DHHStablecolhead"/>
            </w:pPr>
            <w:r>
              <w:t>Council</w:t>
            </w:r>
          </w:p>
        </w:tc>
        <w:tc>
          <w:tcPr>
            <w:tcW w:w="3126" w:type="pct"/>
          </w:tcPr>
          <w:p w14:paraId="1FC288D7" w14:textId="77777777" w:rsidR="00EF57ED" w:rsidRDefault="00EF57ED" w:rsidP="007D1443">
            <w:pPr>
              <w:pStyle w:val="DHHStabletext"/>
            </w:pPr>
          </w:p>
        </w:tc>
      </w:tr>
      <w:tr w:rsidR="007D1443" w14:paraId="4E3B2C76" w14:textId="77777777" w:rsidTr="00250967">
        <w:tc>
          <w:tcPr>
            <w:tcW w:w="1874" w:type="pct"/>
          </w:tcPr>
          <w:p w14:paraId="2E8649C1" w14:textId="77777777" w:rsidR="007D1443" w:rsidRDefault="007D1443" w:rsidP="00145190">
            <w:pPr>
              <w:pStyle w:val="DHHStablecolhead"/>
            </w:pPr>
            <w:r>
              <w:t>Home phone number</w:t>
            </w:r>
          </w:p>
        </w:tc>
        <w:tc>
          <w:tcPr>
            <w:tcW w:w="3126" w:type="pct"/>
          </w:tcPr>
          <w:p w14:paraId="70C8463B" w14:textId="77777777" w:rsidR="007D1443" w:rsidRDefault="007D1443" w:rsidP="007D1443">
            <w:pPr>
              <w:pStyle w:val="DHHStabletext"/>
            </w:pPr>
          </w:p>
        </w:tc>
      </w:tr>
      <w:tr w:rsidR="007D1443" w14:paraId="4F33158B" w14:textId="77777777" w:rsidTr="00250967">
        <w:tc>
          <w:tcPr>
            <w:tcW w:w="1874" w:type="pct"/>
          </w:tcPr>
          <w:p w14:paraId="4F257B6A" w14:textId="77777777" w:rsidR="007D1443" w:rsidRDefault="007D1443" w:rsidP="00145190">
            <w:pPr>
              <w:pStyle w:val="DHHStablecolhead"/>
            </w:pPr>
            <w:r>
              <w:t>Mobile phone number</w:t>
            </w:r>
          </w:p>
        </w:tc>
        <w:tc>
          <w:tcPr>
            <w:tcW w:w="3126" w:type="pct"/>
          </w:tcPr>
          <w:p w14:paraId="6BFC7576" w14:textId="77777777" w:rsidR="007D1443" w:rsidRDefault="007D1443" w:rsidP="007D1443">
            <w:pPr>
              <w:pStyle w:val="DHHStabletext"/>
            </w:pPr>
          </w:p>
        </w:tc>
      </w:tr>
    </w:tbl>
    <w:p w14:paraId="75CE6210" w14:textId="77777777" w:rsidR="00EF57ED" w:rsidRDefault="007D1443" w:rsidP="007D1443">
      <w:pPr>
        <w:pStyle w:val="Heading1"/>
      </w:pPr>
      <w:r>
        <w:t>Applicant’s concession card type</w:t>
      </w:r>
    </w:p>
    <w:p w14:paraId="09950796" w14:textId="77777777" w:rsidR="00145190" w:rsidRDefault="007D1443" w:rsidP="007D1443">
      <w:pPr>
        <w:pStyle w:val="DHHSbody"/>
      </w:pPr>
      <w:r>
        <w:t>What type of concession card does the applicant have?</w:t>
      </w:r>
    </w:p>
    <w:p w14:paraId="3550BE10" w14:textId="77777777" w:rsidR="00145190" w:rsidRPr="00694C9E" w:rsidRDefault="00145190" w:rsidP="00145190">
      <w:pPr>
        <w:pStyle w:val="DHHStablefigurenote"/>
      </w:pPr>
      <w:r>
        <w:t>[Please mark with an X as appropriate]</w:t>
      </w:r>
    </w:p>
    <w:tbl>
      <w:tblPr>
        <w:tblStyle w:val="TableGrid"/>
        <w:tblW w:w="0" w:type="auto"/>
        <w:tblLook w:val="04A0" w:firstRow="1" w:lastRow="0" w:firstColumn="1" w:lastColumn="0" w:noHBand="0" w:noVBand="1"/>
      </w:tblPr>
      <w:tblGrid>
        <w:gridCol w:w="9498"/>
        <w:gridCol w:w="814"/>
      </w:tblGrid>
      <w:tr w:rsidR="007D1443" w14:paraId="65EFE64E" w14:textId="77777777" w:rsidTr="00145190">
        <w:tc>
          <w:tcPr>
            <w:tcW w:w="9498" w:type="dxa"/>
          </w:tcPr>
          <w:p w14:paraId="75984AF8" w14:textId="77777777" w:rsidR="007D1443" w:rsidRDefault="007D1443" w:rsidP="00145190">
            <w:pPr>
              <w:pStyle w:val="DHHStablecolhead"/>
            </w:pPr>
            <w:r>
              <w:t>Pensioner Concession Card (Centrelink or Veterans’ Affairs)</w:t>
            </w:r>
          </w:p>
        </w:tc>
        <w:tc>
          <w:tcPr>
            <w:tcW w:w="814" w:type="dxa"/>
          </w:tcPr>
          <w:p w14:paraId="6E810028" w14:textId="77777777" w:rsidR="007D1443" w:rsidRDefault="007D1443" w:rsidP="007D1443">
            <w:pPr>
              <w:pStyle w:val="DHHStabletext"/>
            </w:pPr>
          </w:p>
        </w:tc>
      </w:tr>
      <w:tr w:rsidR="007D1443" w14:paraId="52EC5D0F" w14:textId="77777777" w:rsidTr="00145190">
        <w:tc>
          <w:tcPr>
            <w:tcW w:w="9498" w:type="dxa"/>
          </w:tcPr>
          <w:p w14:paraId="3F632E34" w14:textId="77777777" w:rsidR="007D1443" w:rsidRDefault="007D1443" w:rsidP="00145190">
            <w:pPr>
              <w:pStyle w:val="DHHStablecolhead"/>
            </w:pPr>
            <w:r>
              <w:t>Veterans’ Affairs Gold Card – War Widow</w:t>
            </w:r>
          </w:p>
        </w:tc>
        <w:tc>
          <w:tcPr>
            <w:tcW w:w="814" w:type="dxa"/>
          </w:tcPr>
          <w:p w14:paraId="5AF061FF" w14:textId="77777777" w:rsidR="007D1443" w:rsidRDefault="007D1443" w:rsidP="007D1443">
            <w:pPr>
              <w:pStyle w:val="DHHStabletext"/>
            </w:pPr>
          </w:p>
        </w:tc>
      </w:tr>
      <w:tr w:rsidR="007D1443" w14:paraId="52E13928" w14:textId="77777777" w:rsidTr="00145190">
        <w:tc>
          <w:tcPr>
            <w:tcW w:w="9498" w:type="dxa"/>
          </w:tcPr>
          <w:p w14:paraId="50BAF817" w14:textId="77777777" w:rsidR="007D1443" w:rsidRDefault="007D1443" w:rsidP="00145190">
            <w:pPr>
              <w:pStyle w:val="DHHStablecolhead"/>
            </w:pPr>
            <w:r>
              <w:t>Veterans’ Affairs Gold Card – TPI</w:t>
            </w:r>
          </w:p>
        </w:tc>
        <w:tc>
          <w:tcPr>
            <w:tcW w:w="814" w:type="dxa"/>
          </w:tcPr>
          <w:p w14:paraId="2FCC7CEC" w14:textId="77777777" w:rsidR="007D1443" w:rsidRDefault="007D1443" w:rsidP="007D1443">
            <w:pPr>
              <w:pStyle w:val="DHHStabletext"/>
            </w:pPr>
          </w:p>
        </w:tc>
      </w:tr>
    </w:tbl>
    <w:p w14:paraId="255AA20D" w14:textId="77777777" w:rsidR="007D1443" w:rsidRDefault="007D1443" w:rsidP="007D1443">
      <w:pPr>
        <w:pStyle w:val="Heading1"/>
      </w:pPr>
      <w:r>
        <w:t>Applicant’s concession card number</w:t>
      </w:r>
    </w:p>
    <w:p w14:paraId="2107A37E" w14:textId="77777777" w:rsidR="00145190" w:rsidRDefault="00145190" w:rsidP="00145190">
      <w:pPr>
        <w:pStyle w:val="DHHStablefigurenote"/>
      </w:pPr>
      <w:r>
        <w:t>[Please fill in as appropriate]</w:t>
      </w:r>
    </w:p>
    <w:tbl>
      <w:tblPr>
        <w:tblStyle w:val="TableGrid"/>
        <w:tblW w:w="0" w:type="auto"/>
        <w:tblLook w:val="04A0" w:firstRow="1" w:lastRow="0" w:firstColumn="1" w:lastColumn="0" w:noHBand="0" w:noVBand="1"/>
      </w:tblPr>
      <w:tblGrid>
        <w:gridCol w:w="3828"/>
        <w:gridCol w:w="6484"/>
      </w:tblGrid>
      <w:tr w:rsidR="00145190" w14:paraId="76EB2419" w14:textId="77777777" w:rsidTr="001A596F">
        <w:tc>
          <w:tcPr>
            <w:tcW w:w="3828" w:type="dxa"/>
          </w:tcPr>
          <w:p w14:paraId="3D17D94A" w14:textId="77777777" w:rsidR="00145190" w:rsidRDefault="00145190" w:rsidP="001A596F">
            <w:pPr>
              <w:pStyle w:val="DHHStablecolhead"/>
            </w:pPr>
            <w:r>
              <w:t>Centrelink CRN</w:t>
            </w:r>
          </w:p>
        </w:tc>
        <w:tc>
          <w:tcPr>
            <w:tcW w:w="6484" w:type="dxa"/>
          </w:tcPr>
          <w:p w14:paraId="56F7AE6B" w14:textId="77777777" w:rsidR="00145190" w:rsidRDefault="00145190" w:rsidP="001A596F">
            <w:pPr>
              <w:pStyle w:val="DHHStabletext"/>
            </w:pPr>
          </w:p>
        </w:tc>
      </w:tr>
    </w:tbl>
    <w:p w14:paraId="35D4BC22" w14:textId="77777777" w:rsidR="00145190" w:rsidRDefault="00145190" w:rsidP="00145190">
      <w:pPr>
        <w:pStyle w:val="DHHSbodyaftertablefigure"/>
      </w:pPr>
      <w:r>
        <w:t>Or</w:t>
      </w:r>
    </w:p>
    <w:tbl>
      <w:tblPr>
        <w:tblStyle w:val="TableGrid"/>
        <w:tblW w:w="0" w:type="auto"/>
        <w:tblLook w:val="04A0" w:firstRow="1" w:lastRow="0" w:firstColumn="1" w:lastColumn="0" w:noHBand="0" w:noVBand="1"/>
      </w:tblPr>
      <w:tblGrid>
        <w:gridCol w:w="3828"/>
        <w:gridCol w:w="6484"/>
      </w:tblGrid>
      <w:tr w:rsidR="00145190" w14:paraId="1B016928" w14:textId="77777777" w:rsidTr="001A596F">
        <w:tc>
          <w:tcPr>
            <w:tcW w:w="3828" w:type="dxa"/>
          </w:tcPr>
          <w:p w14:paraId="3D42314E" w14:textId="77777777" w:rsidR="00145190" w:rsidRDefault="00145190" w:rsidP="001A596F">
            <w:pPr>
              <w:pStyle w:val="DHHStablecolhead"/>
            </w:pPr>
            <w:r>
              <w:t>Veterans’ Affairs file number</w:t>
            </w:r>
          </w:p>
        </w:tc>
        <w:tc>
          <w:tcPr>
            <w:tcW w:w="6484" w:type="dxa"/>
          </w:tcPr>
          <w:p w14:paraId="2F6A45B8" w14:textId="77777777" w:rsidR="00145190" w:rsidRDefault="00145190" w:rsidP="001A596F">
            <w:pPr>
              <w:pStyle w:val="DHHStabletext"/>
            </w:pPr>
          </w:p>
        </w:tc>
      </w:tr>
    </w:tbl>
    <w:p w14:paraId="202BD7AF" w14:textId="77777777" w:rsidR="00145190" w:rsidRPr="00145190" w:rsidRDefault="00145190" w:rsidP="00145190">
      <w:pPr>
        <w:pStyle w:val="DHHSbody"/>
      </w:pPr>
    </w:p>
    <w:p w14:paraId="4CFE183C" w14:textId="77777777" w:rsidR="007D1443" w:rsidRDefault="007D1443" w:rsidP="00EF57ED">
      <w:pPr>
        <w:pStyle w:val="DHHSbody"/>
      </w:pPr>
    </w:p>
    <w:p w14:paraId="4AF49076" w14:textId="77777777" w:rsidR="00EF57ED" w:rsidRDefault="007D1443" w:rsidP="007D1443">
      <w:pPr>
        <w:pStyle w:val="Heading1"/>
      </w:pPr>
      <w:r>
        <w:lastRenderedPageBreak/>
        <w:t>Previous residential address in the last twelve months (if applicable)</w:t>
      </w:r>
    </w:p>
    <w:p w14:paraId="2356D077" w14:textId="77777777" w:rsidR="00145190" w:rsidRDefault="00145190" w:rsidP="00145190">
      <w:pPr>
        <w:pStyle w:val="DHHStablefigurenote"/>
      </w:pPr>
      <w:r>
        <w:t>[Please fill in as appropriate]</w:t>
      </w:r>
    </w:p>
    <w:tbl>
      <w:tblPr>
        <w:tblStyle w:val="TableGrid"/>
        <w:tblW w:w="5000" w:type="pct"/>
        <w:tblInd w:w="0" w:type="dxa"/>
        <w:tblLook w:val="04A0" w:firstRow="1" w:lastRow="0" w:firstColumn="1" w:lastColumn="0" w:noHBand="0" w:noVBand="1"/>
      </w:tblPr>
      <w:tblGrid>
        <w:gridCol w:w="4362"/>
        <w:gridCol w:w="6058"/>
      </w:tblGrid>
      <w:tr w:rsidR="007D1443" w14:paraId="0E9168D6" w14:textId="77777777" w:rsidTr="006D30BC">
        <w:tc>
          <w:tcPr>
            <w:tcW w:w="2093" w:type="pct"/>
          </w:tcPr>
          <w:p w14:paraId="548837A7" w14:textId="77777777" w:rsidR="007D1443" w:rsidRDefault="007D1443" w:rsidP="00145190">
            <w:pPr>
              <w:pStyle w:val="DHHStablecolhead"/>
            </w:pPr>
            <w:r>
              <w:t>Residential address</w:t>
            </w:r>
          </w:p>
        </w:tc>
        <w:tc>
          <w:tcPr>
            <w:tcW w:w="2907" w:type="pct"/>
          </w:tcPr>
          <w:p w14:paraId="08CBD405" w14:textId="77777777" w:rsidR="007D1443" w:rsidRDefault="007D1443" w:rsidP="00250967">
            <w:pPr>
              <w:pStyle w:val="DHHStabletext"/>
            </w:pPr>
          </w:p>
        </w:tc>
      </w:tr>
      <w:tr w:rsidR="007D1443" w14:paraId="1E7FB0EF" w14:textId="77777777" w:rsidTr="006D30BC">
        <w:tc>
          <w:tcPr>
            <w:tcW w:w="2093" w:type="pct"/>
          </w:tcPr>
          <w:p w14:paraId="7B6F82E0" w14:textId="77777777" w:rsidR="007D1443" w:rsidRDefault="007D1443" w:rsidP="00145190">
            <w:pPr>
              <w:pStyle w:val="DHHStablecolhead"/>
            </w:pPr>
            <w:r>
              <w:t>Suburb/town</w:t>
            </w:r>
          </w:p>
        </w:tc>
        <w:tc>
          <w:tcPr>
            <w:tcW w:w="2907" w:type="pct"/>
          </w:tcPr>
          <w:p w14:paraId="7FFCC0DC" w14:textId="77777777" w:rsidR="007D1443" w:rsidRDefault="007D1443" w:rsidP="00250967">
            <w:pPr>
              <w:pStyle w:val="DHHStabletext"/>
            </w:pPr>
          </w:p>
        </w:tc>
      </w:tr>
      <w:tr w:rsidR="007D1443" w14:paraId="2A8D2AA7" w14:textId="77777777" w:rsidTr="006D30BC">
        <w:tc>
          <w:tcPr>
            <w:tcW w:w="2093" w:type="pct"/>
          </w:tcPr>
          <w:p w14:paraId="23B381CA" w14:textId="77777777" w:rsidR="007D1443" w:rsidRDefault="007D1443" w:rsidP="00145190">
            <w:pPr>
              <w:pStyle w:val="DHHStablecolhead"/>
            </w:pPr>
            <w:r>
              <w:t>Postcode</w:t>
            </w:r>
          </w:p>
        </w:tc>
        <w:tc>
          <w:tcPr>
            <w:tcW w:w="2907" w:type="pct"/>
          </w:tcPr>
          <w:p w14:paraId="3886E85E" w14:textId="77777777" w:rsidR="007D1443" w:rsidRDefault="007D1443" w:rsidP="00250967">
            <w:pPr>
              <w:pStyle w:val="DHHStabletext"/>
            </w:pPr>
          </w:p>
        </w:tc>
      </w:tr>
    </w:tbl>
    <w:p w14:paraId="04AA0D9B" w14:textId="77777777" w:rsidR="00145190" w:rsidRPr="00694C9E" w:rsidRDefault="00145190" w:rsidP="00145190">
      <w:pPr>
        <w:pStyle w:val="DHHStablefigurenote"/>
      </w:pPr>
      <w:r>
        <w:t>[Please mark with an X as appropriate]</w:t>
      </w:r>
    </w:p>
    <w:tbl>
      <w:tblPr>
        <w:tblStyle w:val="TableGrid"/>
        <w:tblW w:w="5000" w:type="pct"/>
        <w:tblInd w:w="0" w:type="dxa"/>
        <w:tblLook w:val="04A0" w:firstRow="1" w:lastRow="0" w:firstColumn="1" w:lastColumn="0" w:noHBand="0" w:noVBand="1"/>
      </w:tblPr>
      <w:tblGrid>
        <w:gridCol w:w="4786"/>
        <w:gridCol w:w="2693"/>
        <w:gridCol w:w="992"/>
        <w:gridCol w:w="1134"/>
        <w:gridCol w:w="815"/>
      </w:tblGrid>
      <w:tr w:rsidR="006D30BC" w14:paraId="3E669BEC" w14:textId="77777777" w:rsidTr="00145190">
        <w:tc>
          <w:tcPr>
            <w:tcW w:w="2297" w:type="pct"/>
          </w:tcPr>
          <w:p w14:paraId="0AD8AAFC" w14:textId="77777777" w:rsidR="006D30BC" w:rsidRDefault="006D30BC" w:rsidP="00145190">
            <w:pPr>
              <w:pStyle w:val="DHHStablecolhead"/>
            </w:pPr>
            <w:r>
              <w:t>Did you receive a concession at this address?</w:t>
            </w:r>
          </w:p>
        </w:tc>
        <w:tc>
          <w:tcPr>
            <w:tcW w:w="1292" w:type="pct"/>
          </w:tcPr>
          <w:p w14:paraId="35243773" w14:textId="77777777" w:rsidR="006D30BC" w:rsidRDefault="006D30BC" w:rsidP="00145190">
            <w:pPr>
              <w:pStyle w:val="DHHStablecolhead"/>
              <w:jc w:val="right"/>
            </w:pPr>
            <w:r>
              <w:t>Yes</w:t>
            </w:r>
          </w:p>
        </w:tc>
        <w:tc>
          <w:tcPr>
            <w:tcW w:w="476" w:type="pct"/>
          </w:tcPr>
          <w:p w14:paraId="49700F91" w14:textId="77777777" w:rsidR="006D30BC" w:rsidRDefault="006D30BC" w:rsidP="00250967">
            <w:pPr>
              <w:pStyle w:val="DHHStabletext"/>
            </w:pPr>
          </w:p>
        </w:tc>
        <w:tc>
          <w:tcPr>
            <w:tcW w:w="544" w:type="pct"/>
          </w:tcPr>
          <w:p w14:paraId="6B1210E1" w14:textId="77777777" w:rsidR="006D30BC" w:rsidRDefault="006D30BC" w:rsidP="00145190">
            <w:pPr>
              <w:pStyle w:val="DHHStablecolhead"/>
              <w:jc w:val="right"/>
            </w:pPr>
            <w:r>
              <w:t>No</w:t>
            </w:r>
          </w:p>
        </w:tc>
        <w:tc>
          <w:tcPr>
            <w:tcW w:w="391" w:type="pct"/>
          </w:tcPr>
          <w:p w14:paraId="2F1E7476" w14:textId="77777777" w:rsidR="006D30BC" w:rsidRDefault="006D30BC" w:rsidP="00250967">
            <w:pPr>
              <w:pStyle w:val="DHHStabletext"/>
            </w:pPr>
          </w:p>
        </w:tc>
      </w:tr>
    </w:tbl>
    <w:p w14:paraId="01788A66" w14:textId="77777777" w:rsidR="007D1443" w:rsidRDefault="007D1443" w:rsidP="007D1443">
      <w:pPr>
        <w:pStyle w:val="Heading1"/>
      </w:pPr>
      <w:r>
        <w:t>Privacy statement</w:t>
      </w:r>
    </w:p>
    <w:p w14:paraId="0862207B" w14:textId="77777777" w:rsidR="007D1443" w:rsidRDefault="007D1443" w:rsidP="007D1443">
      <w:pPr>
        <w:pStyle w:val="DHHSbody"/>
      </w:pPr>
      <w:r>
        <w:t xml:space="preserve">This information is collected by the Department of Health </w:t>
      </w:r>
      <w:r w:rsidR="00FF152A">
        <w:t>and</w:t>
      </w:r>
      <w:r>
        <w:t xml:space="preserve"> Human Services and your local council for the purpose of administering your concessions. Without this information, we are unable to provide your concession.</w:t>
      </w:r>
    </w:p>
    <w:p w14:paraId="3784D5B8" w14:textId="77777777" w:rsidR="007D1443" w:rsidRDefault="007D1443" w:rsidP="007D1443">
      <w:pPr>
        <w:pStyle w:val="DHHSbody"/>
      </w:pPr>
      <w:r>
        <w:t>Your information will be disclosed to your council to enable them to process your concession.</w:t>
      </w:r>
    </w:p>
    <w:p w14:paraId="7E07BA4F" w14:textId="77777777" w:rsidR="007D1443" w:rsidRDefault="007D1443" w:rsidP="007D1443">
      <w:pPr>
        <w:pStyle w:val="DHHSbody"/>
      </w:pPr>
      <w:r>
        <w:t>You are able to request access to the personal information that we hold about you, and to request that it be corrected if necessary. Please contact the Concessions Information Line on 1800 658 521 (toll free) with any queries about this statement.</w:t>
      </w:r>
    </w:p>
    <w:p w14:paraId="098375B8" w14:textId="77777777" w:rsidR="007D1443" w:rsidRDefault="007D1443" w:rsidP="007D1443">
      <w:pPr>
        <w:pStyle w:val="Heading1"/>
      </w:pPr>
      <w:r>
        <w:t>Consent to check Centrelink details</w:t>
      </w:r>
    </w:p>
    <w:p w14:paraId="6FBC23B7" w14:textId="77777777" w:rsidR="006E6E9E" w:rsidRPr="006E6E9E" w:rsidRDefault="006E6E9E" w:rsidP="006E6E9E">
      <w:pPr>
        <w:pStyle w:val="DHHSbody"/>
      </w:pPr>
      <w:r w:rsidRPr="006E6E9E">
        <w:t>I authorise:</w:t>
      </w:r>
    </w:p>
    <w:p w14:paraId="1FB308F0" w14:textId="77777777" w:rsidR="006E6E9E" w:rsidRPr="006E6E9E" w:rsidRDefault="006E6E9E" w:rsidP="006E6E9E">
      <w:pPr>
        <w:pStyle w:val="DHHSbullet1"/>
        <w:numPr>
          <w:ilvl w:val="0"/>
          <w:numId w:val="9"/>
        </w:numPr>
      </w:pPr>
      <w:r w:rsidRPr="006E6E9E">
        <w:t>my council to use Centrelink Confirmation eServices to perform a Centrelink enquiry of my Centrelink or Veterans’ Affairs customer details and concession card status in order to enable the council to determine if I qualify for a concession, rebate or service.</w:t>
      </w:r>
    </w:p>
    <w:p w14:paraId="326A9091" w14:textId="4815AA68" w:rsidR="006E6E9E" w:rsidRPr="006E6E9E" w:rsidRDefault="006E6E9E" w:rsidP="006E6E9E">
      <w:pPr>
        <w:pStyle w:val="DHHSbullet1lastline"/>
        <w:numPr>
          <w:ilvl w:val="1"/>
          <w:numId w:val="9"/>
        </w:numPr>
      </w:pPr>
      <w:r w:rsidRPr="006E6E9E">
        <w:t xml:space="preserve"> Services Australia (the agency) to provide the results of that enquiry to my council.</w:t>
      </w:r>
    </w:p>
    <w:p w14:paraId="3D38D90D" w14:textId="77777777" w:rsidR="006E6E9E" w:rsidRPr="006E6E9E" w:rsidRDefault="006E6E9E" w:rsidP="006E6E9E">
      <w:pPr>
        <w:pStyle w:val="DHHSbody"/>
      </w:pPr>
      <w:r w:rsidRPr="006E6E9E">
        <w:t>I understand that:</w:t>
      </w:r>
    </w:p>
    <w:p w14:paraId="48EBA169" w14:textId="77777777" w:rsidR="006E6E9E" w:rsidRPr="006E6E9E" w:rsidRDefault="006E6E9E" w:rsidP="006E6E9E">
      <w:pPr>
        <w:pStyle w:val="DHHSbullet1"/>
        <w:numPr>
          <w:ilvl w:val="0"/>
          <w:numId w:val="9"/>
        </w:numPr>
      </w:pPr>
      <w:r w:rsidRPr="006E6E9E">
        <w:t xml:space="preserve">the agency will disclose personal information to my council including my name, address, payment, concession card type and status to confirm my eligibility for the concession. </w:t>
      </w:r>
    </w:p>
    <w:p w14:paraId="1A30400B" w14:textId="77777777" w:rsidR="006E6E9E" w:rsidRPr="006E6E9E" w:rsidRDefault="006E6E9E" w:rsidP="006E6E9E">
      <w:pPr>
        <w:pStyle w:val="DHHSbullet1"/>
        <w:numPr>
          <w:ilvl w:val="0"/>
          <w:numId w:val="9"/>
        </w:numPr>
      </w:pPr>
      <w:r w:rsidRPr="006E6E9E">
        <w:t>this consent, once signed, remains valid while I am a customer of my council unless I withdraw it by contacting my council or the agency. I can get proof of my circumstances/details from the agency and provide it to my council so that my eligibility for the concession can be determined.</w:t>
      </w:r>
    </w:p>
    <w:p w14:paraId="77C14EFF" w14:textId="78A62D99" w:rsidR="006E6E9E" w:rsidRPr="006E6E9E" w:rsidRDefault="006E6E9E" w:rsidP="006E6E9E">
      <w:pPr>
        <w:pStyle w:val="DHHSbullet1"/>
        <w:numPr>
          <w:ilvl w:val="0"/>
          <w:numId w:val="9"/>
        </w:numPr>
      </w:pPr>
      <w:r w:rsidRPr="006E6E9E">
        <w:t>if I withdraw my consent or do not alternatively provide proof of my circumstances/details, I may not be eligible for the concession provided by my council.</w:t>
      </w:r>
    </w:p>
    <w:p w14:paraId="67E97AF3" w14:textId="3939C181" w:rsidR="007D1443" w:rsidRDefault="007D1443" w:rsidP="006E6E9E">
      <w:pPr>
        <w:pStyle w:val="Heading1"/>
      </w:pPr>
      <w:r>
        <w:t>Declaration</w:t>
      </w:r>
    </w:p>
    <w:p w14:paraId="031EB7EA" w14:textId="77777777" w:rsidR="007D1443" w:rsidRDefault="007D1443" w:rsidP="007D1443">
      <w:pPr>
        <w:pStyle w:val="DHHSbody"/>
      </w:pPr>
      <w:r>
        <w:t>I declare that the information provided is true and accurate to the best of my knowledge, and that this property is my principal place of residence, is used exclusively for residential purposes and that I have not made any other applications for a concession in respect of any other property for this rating year.</w:t>
      </w:r>
    </w:p>
    <w:p w14:paraId="4C82343E" w14:textId="77777777" w:rsidR="00145190" w:rsidRDefault="00145190">
      <w:pPr>
        <w:rPr>
          <w:rFonts w:ascii="Arial" w:hAnsi="Arial"/>
          <w:sz w:val="18"/>
        </w:rPr>
      </w:pPr>
      <w:r>
        <w:br w:type="page"/>
      </w:r>
    </w:p>
    <w:p w14:paraId="3A1B1D1F" w14:textId="77777777" w:rsidR="00145190" w:rsidRDefault="00145190" w:rsidP="00145190">
      <w:pPr>
        <w:pStyle w:val="DHHStablefigurenote"/>
      </w:pPr>
      <w:r w:rsidRPr="00EB57CC">
        <w:lastRenderedPageBreak/>
        <w:t>[Please sign by hand]</w:t>
      </w:r>
    </w:p>
    <w:tbl>
      <w:tblPr>
        <w:tblStyle w:val="TableGrid"/>
        <w:tblW w:w="0" w:type="auto"/>
        <w:tblLook w:val="04A0" w:firstRow="1" w:lastRow="0" w:firstColumn="1" w:lastColumn="0" w:noHBand="0" w:noVBand="1"/>
      </w:tblPr>
      <w:tblGrid>
        <w:gridCol w:w="4253"/>
        <w:gridCol w:w="6059"/>
      </w:tblGrid>
      <w:tr w:rsidR="006D30BC" w:rsidRPr="006D30BC" w14:paraId="27E7D205" w14:textId="77777777" w:rsidTr="00145190">
        <w:tc>
          <w:tcPr>
            <w:tcW w:w="4253" w:type="dxa"/>
          </w:tcPr>
          <w:p w14:paraId="3D38FCA3" w14:textId="77777777" w:rsidR="006D30BC" w:rsidRPr="006D30BC" w:rsidRDefault="006D30BC" w:rsidP="00145190">
            <w:pPr>
              <w:pStyle w:val="DHHStablecolhead"/>
            </w:pPr>
            <w:r w:rsidRPr="006D30BC">
              <w:t>Signature</w:t>
            </w:r>
          </w:p>
        </w:tc>
        <w:tc>
          <w:tcPr>
            <w:tcW w:w="6059" w:type="dxa"/>
          </w:tcPr>
          <w:p w14:paraId="4E40D2E7" w14:textId="77777777" w:rsidR="006D30BC" w:rsidRPr="006D30BC" w:rsidRDefault="006D30BC" w:rsidP="00145190">
            <w:pPr>
              <w:pStyle w:val="DHHSbody"/>
              <w:rPr>
                <w:i/>
              </w:rPr>
            </w:pPr>
          </w:p>
        </w:tc>
      </w:tr>
      <w:tr w:rsidR="006D30BC" w:rsidRPr="006D30BC" w14:paraId="43A99064" w14:textId="77777777" w:rsidTr="00145190">
        <w:tc>
          <w:tcPr>
            <w:tcW w:w="4253" w:type="dxa"/>
          </w:tcPr>
          <w:p w14:paraId="0370C517" w14:textId="77777777" w:rsidR="006D30BC" w:rsidRPr="006D30BC" w:rsidRDefault="006D30BC" w:rsidP="00145190">
            <w:pPr>
              <w:pStyle w:val="DHHStablecolhead"/>
            </w:pPr>
            <w:r w:rsidRPr="006D30BC">
              <w:t>Date</w:t>
            </w:r>
          </w:p>
        </w:tc>
        <w:tc>
          <w:tcPr>
            <w:tcW w:w="6059" w:type="dxa"/>
          </w:tcPr>
          <w:p w14:paraId="1845AA79" w14:textId="77777777" w:rsidR="006D30BC" w:rsidRPr="006D30BC" w:rsidRDefault="006D30BC" w:rsidP="006D30BC">
            <w:pPr>
              <w:pStyle w:val="DHHSbody"/>
            </w:pPr>
          </w:p>
        </w:tc>
      </w:tr>
    </w:tbl>
    <w:p w14:paraId="5B151B27" w14:textId="77777777" w:rsidR="007D1443" w:rsidRDefault="006D30BC" w:rsidP="006D30BC">
      <w:pPr>
        <w:pStyle w:val="Heading1"/>
      </w:pPr>
      <w:r>
        <w:t>Council use only</w:t>
      </w:r>
    </w:p>
    <w:tbl>
      <w:tblPr>
        <w:tblStyle w:val="TableGrid"/>
        <w:tblW w:w="0" w:type="auto"/>
        <w:tblLook w:val="04A0" w:firstRow="1" w:lastRow="0" w:firstColumn="1" w:lastColumn="0" w:noHBand="0" w:noVBand="1"/>
      </w:tblPr>
      <w:tblGrid>
        <w:gridCol w:w="4253"/>
        <w:gridCol w:w="6059"/>
      </w:tblGrid>
      <w:tr w:rsidR="006D30BC" w14:paraId="380784A2" w14:textId="77777777" w:rsidTr="00145190">
        <w:tc>
          <w:tcPr>
            <w:tcW w:w="4253" w:type="dxa"/>
          </w:tcPr>
          <w:p w14:paraId="53BF844E" w14:textId="77777777" w:rsidR="006D30BC" w:rsidRDefault="006D30BC" w:rsidP="00145190">
            <w:pPr>
              <w:pStyle w:val="DHHStablecolhead"/>
            </w:pPr>
            <w:r>
              <w:t>Assessment number</w:t>
            </w:r>
          </w:p>
        </w:tc>
        <w:tc>
          <w:tcPr>
            <w:tcW w:w="6059" w:type="dxa"/>
          </w:tcPr>
          <w:p w14:paraId="754375B5" w14:textId="77777777" w:rsidR="006D30BC" w:rsidRDefault="006D30BC" w:rsidP="007D1443">
            <w:pPr>
              <w:pStyle w:val="DHHSbody"/>
            </w:pPr>
          </w:p>
        </w:tc>
      </w:tr>
      <w:tr w:rsidR="006D30BC" w14:paraId="1999C5A2" w14:textId="77777777" w:rsidTr="00145190">
        <w:tc>
          <w:tcPr>
            <w:tcW w:w="4253" w:type="dxa"/>
          </w:tcPr>
          <w:p w14:paraId="137819A4" w14:textId="77777777" w:rsidR="006D30BC" w:rsidRDefault="006D30BC" w:rsidP="00145190">
            <w:pPr>
              <w:pStyle w:val="DHHStablecolhead"/>
            </w:pPr>
            <w:r>
              <w:t>Eligible applicant</w:t>
            </w:r>
          </w:p>
        </w:tc>
        <w:tc>
          <w:tcPr>
            <w:tcW w:w="6059" w:type="dxa"/>
          </w:tcPr>
          <w:p w14:paraId="017C5371" w14:textId="77777777" w:rsidR="006D30BC" w:rsidRDefault="006D30BC" w:rsidP="007D1443">
            <w:pPr>
              <w:pStyle w:val="DHHSbody"/>
            </w:pPr>
          </w:p>
        </w:tc>
      </w:tr>
      <w:tr w:rsidR="006D30BC" w14:paraId="401D94E1" w14:textId="77777777" w:rsidTr="00145190">
        <w:tc>
          <w:tcPr>
            <w:tcW w:w="4253" w:type="dxa"/>
          </w:tcPr>
          <w:p w14:paraId="3B3F9871" w14:textId="77777777" w:rsidR="006D30BC" w:rsidRDefault="006D30BC" w:rsidP="00145190">
            <w:pPr>
              <w:pStyle w:val="DHHStablecolhead"/>
            </w:pPr>
            <w:r>
              <w:t>Ineligible applicant</w:t>
            </w:r>
          </w:p>
        </w:tc>
        <w:tc>
          <w:tcPr>
            <w:tcW w:w="6059" w:type="dxa"/>
          </w:tcPr>
          <w:p w14:paraId="11C7FC0F" w14:textId="77777777" w:rsidR="006D30BC" w:rsidRDefault="006D30BC" w:rsidP="007D1443">
            <w:pPr>
              <w:pStyle w:val="DHHSbody"/>
            </w:pPr>
          </w:p>
        </w:tc>
      </w:tr>
    </w:tbl>
    <w:p w14:paraId="49E555E0" w14:textId="77777777" w:rsidR="00145190" w:rsidRDefault="00145190" w:rsidP="00145190">
      <w:pPr>
        <w:pStyle w:val="DHHStablecaption"/>
      </w:pPr>
      <w:r>
        <w:t>Rates/revenue officer’s details</w:t>
      </w:r>
    </w:p>
    <w:tbl>
      <w:tblPr>
        <w:tblStyle w:val="TableGrid"/>
        <w:tblW w:w="0" w:type="auto"/>
        <w:tblLook w:val="04A0" w:firstRow="1" w:lastRow="0" w:firstColumn="1" w:lastColumn="0" w:noHBand="0" w:noVBand="1"/>
      </w:tblPr>
      <w:tblGrid>
        <w:gridCol w:w="4253"/>
        <w:gridCol w:w="6059"/>
      </w:tblGrid>
      <w:tr w:rsidR="006D30BC" w14:paraId="78B0C860" w14:textId="77777777" w:rsidTr="00145190">
        <w:tc>
          <w:tcPr>
            <w:tcW w:w="4253" w:type="dxa"/>
          </w:tcPr>
          <w:p w14:paraId="7E1C5FEB" w14:textId="77777777" w:rsidR="006D30BC" w:rsidRDefault="006D30BC" w:rsidP="00145190">
            <w:pPr>
              <w:pStyle w:val="DHHStablecolhead"/>
            </w:pPr>
            <w:r>
              <w:t>Given name</w:t>
            </w:r>
          </w:p>
        </w:tc>
        <w:tc>
          <w:tcPr>
            <w:tcW w:w="6059" w:type="dxa"/>
          </w:tcPr>
          <w:p w14:paraId="2198A9A4" w14:textId="77777777" w:rsidR="006D30BC" w:rsidRDefault="006D30BC" w:rsidP="007D1443">
            <w:pPr>
              <w:pStyle w:val="DHHSbody"/>
            </w:pPr>
          </w:p>
        </w:tc>
      </w:tr>
      <w:tr w:rsidR="006D30BC" w14:paraId="0E43F486" w14:textId="77777777" w:rsidTr="00145190">
        <w:tc>
          <w:tcPr>
            <w:tcW w:w="4253" w:type="dxa"/>
          </w:tcPr>
          <w:p w14:paraId="3103F5E0" w14:textId="77777777" w:rsidR="006D30BC" w:rsidRDefault="006D30BC" w:rsidP="00145190">
            <w:pPr>
              <w:pStyle w:val="DHHStablecolhead"/>
            </w:pPr>
            <w:r>
              <w:t>Family name</w:t>
            </w:r>
          </w:p>
        </w:tc>
        <w:tc>
          <w:tcPr>
            <w:tcW w:w="6059" w:type="dxa"/>
          </w:tcPr>
          <w:p w14:paraId="7FFC5488" w14:textId="77777777" w:rsidR="006D30BC" w:rsidRDefault="006D30BC" w:rsidP="007D1443">
            <w:pPr>
              <w:pStyle w:val="DHHSbody"/>
            </w:pPr>
          </w:p>
        </w:tc>
      </w:tr>
      <w:tr w:rsidR="006D30BC" w14:paraId="2555C3C8" w14:textId="77777777" w:rsidTr="00145190">
        <w:tc>
          <w:tcPr>
            <w:tcW w:w="4253" w:type="dxa"/>
          </w:tcPr>
          <w:p w14:paraId="600869C2" w14:textId="77777777" w:rsidR="006D30BC" w:rsidRDefault="006D30BC" w:rsidP="00145190">
            <w:pPr>
              <w:pStyle w:val="DHHStablecolhead"/>
            </w:pPr>
            <w:r>
              <w:t>Signature</w:t>
            </w:r>
          </w:p>
        </w:tc>
        <w:tc>
          <w:tcPr>
            <w:tcW w:w="6059" w:type="dxa"/>
          </w:tcPr>
          <w:p w14:paraId="3DCE1058" w14:textId="77777777" w:rsidR="006D30BC" w:rsidRDefault="006D30BC" w:rsidP="007D1443">
            <w:pPr>
              <w:pStyle w:val="DHHSbody"/>
            </w:pPr>
          </w:p>
        </w:tc>
      </w:tr>
      <w:tr w:rsidR="006D30BC" w14:paraId="12FD1908" w14:textId="77777777" w:rsidTr="00145190">
        <w:tc>
          <w:tcPr>
            <w:tcW w:w="4253" w:type="dxa"/>
          </w:tcPr>
          <w:p w14:paraId="664491E4" w14:textId="77777777" w:rsidR="006D30BC" w:rsidRDefault="006D30BC" w:rsidP="00145190">
            <w:pPr>
              <w:pStyle w:val="DHHStablecolhead"/>
            </w:pPr>
            <w:r>
              <w:t>Date</w:t>
            </w:r>
          </w:p>
        </w:tc>
        <w:tc>
          <w:tcPr>
            <w:tcW w:w="6059" w:type="dxa"/>
          </w:tcPr>
          <w:p w14:paraId="6F9DC78B" w14:textId="77777777" w:rsidR="006D30BC" w:rsidRDefault="006D30BC" w:rsidP="007D1443">
            <w:pPr>
              <w:pStyle w:val="DHHSbody"/>
            </w:pPr>
          </w:p>
        </w:tc>
      </w:tr>
    </w:tbl>
    <w:p w14:paraId="12B6135D" w14:textId="77777777" w:rsidR="007D1443" w:rsidRDefault="007D1443" w:rsidP="007D1443">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0127B2B0" w14:textId="77777777" w:rsidTr="00EF57E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E1186E3" w14:textId="77777777" w:rsidR="00254F58" w:rsidRPr="00EF57ED" w:rsidRDefault="00254F58" w:rsidP="00770F37">
            <w:pPr>
              <w:pStyle w:val="DHHSaccessibilitypara"/>
            </w:pPr>
            <w:r w:rsidRPr="00254F58">
              <w:t xml:space="preserve">To receive this publication in </w:t>
            </w:r>
            <w:r w:rsidRPr="00770F37">
              <w:t>an</w:t>
            </w:r>
            <w:r w:rsidR="00EF57ED">
              <w:t xml:space="preserve"> accessible format phone 1800 658 521</w:t>
            </w:r>
            <w:r w:rsidRPr="00254F58">
              <w:t xml:space="preserve"> using the National Relay Service 13 </w:t>
            </w:r>
            <w:r w:rsidRPr="00EF57ED">
              <w:t xml:space="preserve">36 77 if required, or email </w:t>
            </w:r>
            <w:r w:rsidR="00EF57ED" w:rsidRPr="00EF57ED">
              <w:t>concessions@dhhs.vic.gov.au</w:t>
            </w:r>
          </w:p>
          <w:p w14:paraId="3170A3D5" w14:textId="77777777" w:rsidR="00254F58" w:rsidRPr="00EF57ED" w:rsidRDefault="00254F58" w:rsidP="00254F58">
            <w:pPr>
              <w:pStyle w:val="DHHSbody"/>
            </w:pPr>
            <w:r w:rsidRPr="00EF57ED">
              <w:t>Authorised and published by the Victorian Governmen</w:t>
            </w:r>
            <w:r w:rsidR="001F3826" w:rsidRPr="00EF57ED">
              <w:t>t, 1 Treasury Place, Melbourne.</w:t>
            </w:r>
          </w:p>
          <w:p w14:paraId="4949F579" w14:textId="6F75C3D1" w:rsidR="00EF57ED" w:rsidRPr="00EF57ED" w:rsidRDefault="00254F58" w:rsidP="00254F58">
            <w:pPr>
              <w:pStyle w:val="DHHSbody"/>
            </w:pPr>
            <w:r w:rsidRPr="00EF57ED">
              <w:t xml:space="preserve">© State of </w:t>
            </w:r>
            <w:r w:rsidR="00A854EB" w:rsidRPr="00EF57ED">
              <w:t>Victoria, Department of Health and</w:t>
            </w:r>
            <w:r w:rsidRPr="00EF57ED">
              <w:t xml:space="preserve"> Human Services </w:t>
            </w:r>
            <w:r w:rsidR="00614946">
              <w:t>March 2020</w:t>
            </w:r>
            <w:r w:rsidR="00F61A9F" w:rsidRPr="00EF57ED">
              <w:t>.</w:t>
            </w:r>
          </w:p>
          <w:p w14:paraId="355B0DA8" w14:textId="77777777" w:rsidR="002802E3" w:rsidRPr="00EF57ED" w:rsidRDefault="001111EB" w:rsidP="00EF57ED">
            <w:pPr>
              <w:pStyle w:val="DHHSbody"/>
            </w:pPr>
            <w:r w:rsidRPr="00254F58">
              <w:rPr>
                <w:szCs w:val="19"/>
              </w:rPr>
              <w:t>Available at</w:t>
            </w:r>
            <w:r>
              <w:rPr>
                <w:szCs w:val="19"/>
              </w:rPr>
              <w:t xml:space="preserve"> </w:t>
            </w:r>
            <w:hyperlink w:history="1">
              <w:r w:rsidRPr="00C13AFD">
                <w:rPr>
                  <w:rStyle w:val="Hyperlink"/>
                  <w:szCs w:val="19"/>
                </w:rPr>
                <w:t>Concessions and benefits</w:t>
              </w:r>
            </w:hyperlink>
            <w:r>
              <w:rPr>
                <w:szCs w:val="19"/>
              </w:rPr>
              <w:t xml:space="preserve"> &lt;</w:t>
            </w:r>
            <w:r w:rsidRPr="00643207">
              <w:rPr>
                <w:rFonts w:ascii="Helv" w:hAnsi="Helv" w:cs="Helv"/>
                <w:color w:val="000000"/>
                <w:lang w:eastAsia="en-AU"/>
              </w:rPr>
              <w:t>www.services.dhhs.vic.gov.au/concessions-and-benefits</w:t>
            </w:r>
            <w:r>
              <w:rPr>
                <w:rFonts w:ascii="Helv" w:hAnsi="Helv" w:cs="Helv"/>
                <w:color w:val="000000"/>
                <w:lang w:eastAsia="en-AU"/>
              </w:rPr>
              <w:t>&gt;</w:t>
            </w:r>
            <w:r w:rsidR="00EF57ED">
              <w:t xml:space="preserve"> </w:t>
            </w:r>
          </w:p>
        </w:tc>
      </w:tr>
    </w:tbl>
    <w:p w14:paraId="6AFEB671"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1DBF" w14:textId="77777777" w:rsidR="00EF57ED" w:rsidRDefault="00EF57ED">
      <w:r>
        <w:separator/>
      </w:r>
    </w:p>
  </w:endnote>
  <w:endnote w:type="continuationSeparator" w:id="0">
    <w:p w14:paraId="65AA2C60" w14:textId="77777777" w:rsidR="00EF57ED" w:rsidRDefault="00E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F467" w14:textId="77777777" w:rsidR="006E6E9E" w:rsidRDefault="006E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DEBE" w14:textId="77777777" w:rsidR="009D70A4" w:rsidRPr="00F65AA9" w:rsidRDefault="00480696" w:rsidP="0051568D">
    <w:pPr>
      <w:pStyle w:val="DHHSfooter"/>
    </w:pPr>
    <w:r>
      <w:rPr>
        <w:noProof/>
        <w:lang w:eastAsia="en-AU"/>
      </w:rPr>
      <w:drawing>
        <wp:anchor distT="0" distB="0" distL="114300" distR="114300" simplePos="0" relativeHeight="251657728" behindDoc="0" locked="1" layoutInCell="0" allowOverlap="1" wp14:anchorId="74349AAE" wp14:editId="211EFA2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BBC1" w14:textId="77777777" w:rsidR="006E6E9E" w:rsidRDefault="006E6E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7287C" w14:textId="77777777" w:rsidR="009D70A4" w:rsidRPr="00A11421" w:rsidRDefault="00B50FF4" w:rsidP="0051568D">
    <w:pPr>
      <w:pStyle w:val="DHHSfooter"/>
    </w:pPr>
    <w:r>
      <w:t xml:space="preserve">Municipal </w:t>
    </w:r>
    <w:r w:rsidR="001111EB">
      <w:t>rates concession</w:t>
    </w:r>
    <w:r>
      <w:t xml:space="preserve">: </w:t>
    </w:r>
    <w:r w:rsidR="007D1443">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27C4" w14:textId="77777777" w:rsidR="00EF57ED" w:rsidRDefault="00EF57ED" w:rsidP="002862F1">
      <w:pPr>
        <w:spacing w:before="120"/>
      </w:pPr>
      <w:r>
        <w:separator/>
      </w:r>
    </w:p>
  </w:footnote>
  <w:footnote w:type="continuationSeparator" w:id="0">
    <w:p w14:paraId="58656944" w14:textId="77777777" w:rsidR="00EF57ED" w:rsidRDefault="00EF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DD2C" w14:textId="77777777" w:rsidR="006E6E9E" w:rsidRDefault="006E6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81E1" w14:textId="77777777" w:rsidR="006E6E9E" w:rsidRDefault="006E6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45DA" w14:textId="77777777" w:rsidR="006E6E9E" w:rsidRDefault="006E6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03E1" w14:textId="77777777"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4"/>
    <w:lvlOverride w:ilvl="0"/>
    <w:lvlOverride w:ilvl="1"/>
    <w:lvlOverride w:ilvl="2"/>
    <w:lvlOverride w:ilvl="3"/>
    <w:lvlOverride w:ilvl="4"/>
    <w:lvlOverride w:ilvl="5"/>
    <w:lvlOverride w:ilvl="6"/>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ED"/>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111EB"/>
    <w:rsid w:val="00120BD3"/>
    <w:rsid w:val="00122FEA"/>
    <w:rsid w:val="001232BD"/>
    <w:rsid w:val="00124ED5"/>
    <w:rsid w:val="001447B3"/>
    <w:rsid w:val="00145190"/>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458"/>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0696"/>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14946"/>
    <w:rsid w:val="0062408D"/>
    <w:rsid w:val="006240CC"/>
    <w:rsid w:val="00625A14"/>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D30BC"/>
    <w:rsid w:val="006E138B"/>
    <w:rsid w:val="006E6E9E"/>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443"/>
    <w:rsid w:val="007D2BDE"/>
    <w:rsid w:val="007D2FB6"/>
    <w:rsid w:val="007E0DE2"/>
    <w:rsid w:val="007E3B98"/>
    <w:rsid w:val="007F31B6"/>
    <w:rsid w:val="007F546C"/>
    <w:rsid w:val="007F625F"/>
    <w:rsid w:val="007F665E"/>
    <w:rsid w:val="00800412"/>
    <w:rsid w:val="0080587B"/>
    <w:rsid w:val="00806468"/>
    <w:rsid w:val="00810D40"/>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187A"/>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19DE"/>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FF4"/>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E8F"/>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57ED"/>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152A"/>
    <w:rsid w:val="00FF2FCE"/>
    <w:rsid w:val="00FF4F7D"/>
    <w:rsid w:val="00FF6D9D"/>
    <w:rsid w:val="3A036122"/>
    <w:rsid w:val="4BFCC7AE"/>
    <w:rsid w:val="70A25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05E35F"/>
  <w15:docId w15:val="{804C391C-93A2-40BE-81DD-23223260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6D30BC"/>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145190"/>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334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nowyourcouncil.vic.gov.au/"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ov2402\My%20Documents\Downloads\DHHS-Factsheet-02-Purple-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7B71-068F-42DA-83ED-CAC686CD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DHHS-Factsheet-02-Purple-2602.dot</Template>
  <TotalTime>0</TotalTime>
  <Pages>4</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Municipal Rates Concession form (accessible version)</vt:lpstr>
    </vt:vector>
  </TitlesOfParts>
  <Company>Department of Health and Human Services</Company>
  <LinksUpToDate>false</LinksUpToDate>
  <CharactersWithSpaces>5663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Rates Concession form (accessible version)</dc:title>
  <dc:subject>Municipal Rates Concession form (accessible version)</dc:subject>
  <dc:creator>Concessions</dc:creator>
  <cp:keywords>concession rates council municipal pensioners veterans affairs</cp:keywords>
  <cp:lastModifiedBy>Michelle Evans</cp:lastModifiedBy>
  <cp:revision>2</cp:revision>
  <cp:lastPrinted>2015-08-21T04:17:00Z</cp:lastPrinted>
  <dcterms:created xsi:type="dcterms:W3CDTF">2020-07-20T20:52:00Z</dcterms:created>
  <dcterms:modified xsi:type="dcterms:W3CDTF">2020-07-20T20:52:00Z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