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16C07" w14:textId="77777777" w:rsidR="003E1750" w:rsidRPr="003E1750" w:rsidRDefault="003E1750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8"/>
        </w:rPr>
      </w:pPr>
    </w:p>
    <w:p w14:paraId="36DA12CC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  <w:r>
        <w:rPr>
          <w:b/>
          <w:bCs/>
          <w:sz w:val="22"/>
        </w:rPr>
        <w:t>Permit Type</w:t>
      </w:r>
    </w:p>
    <w:p w14:paraId="670FF62C" w14:textId="77777777" w:rsidR="00DE4D91" w:rsidRDefault="00DE4D91">
      <w:pPr>
        <w:pStyle w:val="Header"/>
        <w:tabs>
          <w:tab w:val="left" w:pos="7489"/>
          <w:tab w:val="right" w:pos="9497"/>
        </w:tabs>
        <w:ind w:left="7489"/>
        <w:rPr>
          <w:sz w:val="22"/>
        </w:rPr>
      </w:pPr>
      <w:r>
        <w:rPr>
          <w:rFonts w:cs="Arial"/>
          <w:sz w:val="22"/>
        </w:rPr>
        <w:tab/>
      </w:r>
    </w:p>
    <w:p w14:paraId="6A63DC8F" w14:textId="77777777" w:rsidR="00DE4D91" w:rsidRDefault="00DE4D91">
      <w:pPr>
        <w:tabs>
          <w:tab w:val="left" w:pos="3240"/>
          <w:tab w:val="right" w:pos="6240"/>
          <w:tab w:val="left" w:pos="6593"/>
        </w:tabs>
        <w:rPr>
          <w:sz w:val="22"/>
        </w:rPr>
      </w:pP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>
        <w:rPr>
          <w:sz w:val="22"/>
        </w:rPr>
        <w:t>New application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 w:rsidR="00DA1E6C">
        <w:rPr>
          <w:sz w:val="22"/>
        </w:rPr>
        <w:t>Re</w:t>
      </w:r>
      <w:r>
        <w:rPr>
          <w:sz w:val="22"/>
        </w:rPr>
        <w:t>sident parking permit</w:t>
      </w:r>
      <w:r>
        <w:rPr>
          <w:sz w:val="22"/>
        </w:rPr>
        <w:tab/>
      </w:r>
      <w:r>
        <w:rPr>
          <w:sz w:val="22"/>
        </w:rPr>
        <w:tab/>
      </w: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 w:rsidR="00DA1E6C">
        <w:rPr>
          <w:sz w:val="22"/>
        </w:rPr>
        <w:t>V</w:t>
      </w:r>
      <w:r>
        <w:rPr>
          <w:sz w:val="22"/>
        </w:rPr>
        <w:t>isitor parking permit</w:t>
      </w:r>
    </w:p>
    <w:p w14:paraId="14114D57" w14:textId="77777777" w:rsidR="00DE4D91" w:rsidRDefault="00DE4D91">
      <w:pPr>
        <w:tabs>
          <w:tab w:val="left" w:pos="3240"/>
          <w:tab w:val="left" w:pos="3332"/>
          <w:tab w:val="right" w:pos="6240"/>
          <w:tab w:val="left" w:pos="6593"/>
        </w:tabs>
        <w:rPr>
          <w:rFonts w:cs="Arial"/>
          <w:sz w:val="22"/>
        </w:rPr>
      </w:pP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>
        <w:rPr>
          <w:sz w:val="22"/>
        </w:rPr>
        <w:t>Renewal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ingdings" w:char="F072"/>
      </w:r>
      <w:r w:rsidR="00DA1E6C">
        <w:rPr>
          <w:rFonts w:cs="Arial"/>
          <w:sz w:val="22"/>
        </w:rPr>
        <w:t xml:space="preserve"> C</w:t>
      </w:r>
      <w:r>
        <w:rPr>
          <w:rFonts w:cs="Arial"/>
          <w:sz w:val="22"/>
        </w:rPr>
        <w:t>hange of vehicle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 w:rsidR="00DA1E6C">
        <w:rPr>
          <w:sz w:val="22"/>
        </w:rPr>
        <w:t>A</w:t>
      </w:r>
      <w:r>
        <w:rPr>
          <w:sz w:val="22"/>
        </w:rPr>
        <w:t>dditional resident permit</w:t>
      </w:r>
    </w:p>
    <w:p w14:paraId="76D0D1F4" w14:textId="77777777" w:rsidR="00DE4D91" w:rsidRDefault="00DE4D91">
      <w:pPr>
        <w:pStyle w:val="Header"/>
        <w:pBdr>
          <w:bottom w:val="single" w:sz="12" w:space="1" w:color="auto"/>
        </w:pBdr>
        <w:rPr>
          <w:sz w:val="22"/>
        </w:rPr>
      </w:pPr>
    </w:p>
    <w:p w14:paraId="44136531" w14:textId="77777777" w:rsidR="00DE4D91" w:rsidRDefault="00DE4D91">
      <w:pPr>
        <w:pStyle w:val="Header"/>
        <w:pBdr>
          <w:bottom w:val="single" w:sz="12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>Personal details</w:t>
      </w:r>
    </w:p>
    <w:p w14:paraId="371DE3D7" w14:textId="77777777" w:rsidR="00DE4D91" w:rsidRDefault="00DE4D91">
      <w:pPr>
        <w:pStyle w:val="Header"/>
        <w:tabs>
          <w:tab w:val="left" w:pos="4440"/>
        </w:tabs>
        <w:rPr>
          <w:sz w:val="22"/>
        </w:rPr>
      </w:pPr>
    </w:p>
    <w:p w14:paraId="10BA7D2F" w14:textId="77777777" w:rsidR="00DE4D91" w:rsidRDefault="00DE4D91">
      <w:pPr>
        <w:pStyle w:val="Header"/>
        <w:rPr>
          <w:sz w:val="22"/>
        </w:rPr>
      </w:pPr>
      <w:r>
        <w:rPr>
          <w:sz w:val="22"/>
        </w:rPr>
        <w:t>Ms/Mrs/Miss/Mr (please circle one)</w:t>
      </w:r>
    </w:p>
    <w:p w14:paraId="5D6131E3" w14:textId="77777777" w:rsidR="00DE4D91" w:rsidRDefault="00DE4D91">
      <w:pPr>
        <w:pStyle w:val="Header"/>
        <w:rPr>
          <w:sz w:val="22"/>
        </w:rPr>
      </w:pPr>
    </w:p>
    <w:p w14:paraId="74C3CC0B" w14:textId="77777777" w:rsidR="00DE4D91" w:rsidRDefault="00DE4D91">
      <w:pPr>
        <w:pStyle w:val="Header"/>
        <w:tabs>
          <w:tab w:val="clear" w:pos="4320"/>
          <w:tab w:val="clear" w:pos="8640"/>
          <w:tab w:val="center" w:pos="4680"/>
          <w:tab w:val="right" w:pos="6000"/>
          <w:tab w:val="left" w:leader="dot" w:pos="9497"/>
        </w:tabs>
        <w:rPr>
          <w:sz w:val="22"/>
        </w:rPr>
      </w:pPr>
      <w:r>
        <w:rPr>
          <w:sz w:val="22"/>
        </w:rPr>
        <w:t xml:space="preserve">Surname: </w:t>
      </w:r>
      <w:r>
        <w:rPr>
          <w:sz w:val="22"/>
        </w:rPr>
        <w:tab/>
      </w:r>
      <w:r>
        <w:rPr>
          <w:sz w:val="22"/>
        </w:rPr>
        <w:tab/>
        <w:t>Given name:</w:t>
      </w:r>
    </w:p>
    <w:p w14:paraId="1677C87F" w14:textId="77777777" w:rsidR="00DE4D91" w:rsidRDefault="00A41C4A">
      <w:pPr>
        <w:pStyle w:val="Header"/>
        <w:tabs>
          <w:tab w:val="left" w:pos="4253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9A8E5" wp14:editId="094156C6">
                <wp:simplePos x="0" y="0"/>
                <wp:positionH relativeFrom="column">
                  <wp:posOffset>1295400</wp:posOffset>
                </wp:positionH>
                <wp:positionV relativeFrom="paragraph">
                  <wp:posOffset>18415</wp:posOffset>
                </wp:positionV>
                <wp:extent cx="1676400" cy="0"/>
                <wp:effectExtent l="10795" t="10160" r="8255" b="889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E4DC8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.45pt" to="23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AAADE4" wp14:editId="70DDD400">
                <wp:simplePos x="0" y="0"/>
                <wp:positionH relativeFrom="column">
                  <wp:posOffset>3810000</wp:posOffset>
                </wp:positionH>
                <wp:positionV relativeFrom="paragraph">
                  <wp:posOffset>18415</wp:posOffset>
                </wp:positionV>
                <wp:extent cx="2514600" cy="0"/>
                <wp:effectExtent l="10795" t="10160" r="8255" b="889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DB324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.45pt" to="49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14:paraId="0C53656A" w14:textId="77777777" w:rsidR="00DE4D91" w:rsidRDefault="00DE4D91">
      <w:pPr>
        <w:pStyle w:val="Header"/>
        <w:tabs>
          <w:tab w:val="left" w:leader="dot" w:pos="9497"/>
        </w:tabs>
        <w:rPr>
          <w:sz w:val="22"/>
        </w:rPr>
      </w:pPr>
      <w:r>
        <w:rPr>
          <w:sz w:val="22"/>
        </w:rPr>
        <w:t xml:space="preserve">Residential address: </w:t>
      </w:r>
      <w:r>
        <w:rPr>
          <w:sz w:val="22"/>
        </w:rPr>
        <w:tab/>
      </w:r>
    </w:p>
    <w:p w14:paraId="76664C9A" w14:textId="77777777" w:rsidR="00DE4D91" w:rsidRDefault="00A41C4A">
      <w:pPr>
        <w:pStyle w:val="Header"/>
        <w:tabs>
          <w:tab w:val="left" w:pos="4253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1AEB7B" wp14:editId="68C87B50">
                <wp:simplePos x="0" y="0"/>
                <wp:positionH relativeFrom="column">
                  <wp:posOffset>1295400</wp:posOffset>
                </wp:positionH>
                <wp:positionV relativeFrom="paragraph">
                  <wp:posOffset>7620</wp:posOffset>
                </wp:positionV>
                <wp:extent cx="5029200" cy="0"/>
                <wp:effectExtent l="10795" t="6350" r="8255" b="1270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701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.6pt" to="49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">
                <v:stroke dashstyle="1 1" endcap="round"/>
              </v:line>
            </w:pict>
          </mc:Fallback>
        </mc:AlternateContent>
      </w:r>
    </w:p>
    <w:p w14:paraId="4D959985" w14:textId="77777777" w:rsidR="00DE4D91" w:rsidRDefault="00DE4D91">
      <w:pPr>
        <w:pStyle w:val="Header"/>
        <w:tabs>
          <w:tab w:val="left" w:leader="dot" w:pos="9497"/>
        </w:tabs>
        <w:rPr>
          <w:sz w:val="22"/>
        </w:rPr>
      </w:pPr>
      <w:r>
        <w:rPr>
          <w:sz w:val="22"/>
        </w:rPr>
        <w:t>Mailing address:</w:t>
      </w:r>
      <w:r>
        <w:rPr>
          <w:sz w:val="22"/>
        </w:rPr>
        <w:tab/>
      </w:r>
    </w:p>
    <w:p w14:paraId="7F2F5A9B" w14:textId="77777777" w:rsidR="00DE4D91" w:rsidRDefault="00A41C4A">
      <w:pPr>
        <w:pStyle w:val="Header"/>
        <w:tabs>
          <w:tab w:val="left" w:pos="4253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2F9DA7" wp14:editId="33BFF798">
                <wp:simplePos x="0" y="0"/>
                <wp:positionH relativeFrom="column">
                  <wp:posOffset>1295400</wp:posOffset>
                </wp:positionH>
                <wp:positionV relativeFrom="paragraph">
                  <wp:posOffset>-3175</wp:posOffset>
                </wp:positionV>
                <wp:extent cx="5029200" cy="0"/>
                <wp:effectExtent l="10795" t="12065" r="8255" b="698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E528E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-.25pt" to="49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c8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14:paraId="56B3DD99" w14:textId="77777777" w:rsidR="00DE4D91" w:rsidRDefault="00A41C4A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8A59A8" wp14:editId="649E8142">
                <wp:simplePos x="0" y="0"/>
                <wp:positionH relativeFrom="column">
                  <wp:posOffset>1295400</wp:posOffset>
                </wp:positionH>
                <wp:positionV relativeFrom="paragraph">
                  <wp:posOffset>146685</wp:posOffset>
                </wp:positionV>
                <wp:extent cx="1371600" cy="0"/>
                <wp:effectExtent l="10795" t="8255" r="8255" b="1079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E259C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1.55pt" to="21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SMKAIAAE4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D1AB27" wp14:editId="199FB968">
                <wp:simplePos x="0" y="0"/>
                <wp:positionH relativeFrom="column">
                  <wp:posOffset>3124200</wp:posOffset>
                </wp:positionH>
                <wp:positionV relativeFrom="paragraph">
                  <wp:posOffset>146685</wp:posOffset>
                </wp:positionV>
                <wp:extent cx="1371600" cy="0"/>
                <wp:effectExtent l="10795" t="8255" r="8255" b="10795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AAD70" id="Line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1.55pt" to="35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p1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989423" wp14:editId="3B77D5E3">
                <wp:simplePos x="0" y="0"/>
                <wp:positionH relativeFrom="column">
                  <wp:posOffset>5029200</wp:posOffset>
                </wp:positionH>
                <wp:positionV relativeFrom="paragraph">
                  <wp:posOffset>146685</wp:posOffset>
                </wp:positionV>
                <wp:extent cx="1295400" cy="0"/>
                <wp:effectExtent l="10795" t="8255" r="8255" b="1079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26C92" id="Line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1.55pt" to="49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0U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DE4D91">
        <w:rPr>
          <w:sz w:val="22"/>
        </w:rPr>
        <w:t>Home phone:</w:t>
      </w:r>
      <w:r w:rsidR="00DE4D91">
        <w:rPr>
          <w:sz w:val="22"/>
        </w:rPr>
        <w:tab/>
      </w:r>
      <w:r w:rsidR="00DE4D91">
        <w:rPr>
          <w:sz w:val="22"/>
        </w:rPr>
        <w:tab/>
      </w:r>
      <w:r w:rsidR="00DE4D91">
        <w:rPr>
          <w:sz w:val="22"/>
        </w:rPr>
        <w:tab/>
      </w:r>
      <w:r w:rsidR="00DE4D91">
        <w:rPr>
          <w:sz w:val="22"/>
        </w:rPr>
        <w:tab/>
        <w:t xml:space="preserve"> </w:t>
      </w:r>
      <w:r w:rsidR="00DE4D91">
        <w:rPr>
          <w:sz w:val="22"/>
        </w:rPr>
        <w:tab/>
        <w:t>Work:</w:t>
      </w:r>
      <w:r w:rsidR="00DE4D91">
        <w:rPr>
          <w:sz w:val="22"/>
        </w:rPr>
        <w:tab/>
      </w:r>
      <w:r w:rsidR="00DE4D91">
        <w:rPr>
          <w:sz w:val="22"/>
        </w:rPr>
        <w:tab/>
      </w:r>
      <w:r w:rsidR="00DE4D91">
        <w:rPr>
          <w:sz w:val="22"/>
        </w:rPr>
        <w:tab/>
      </w:r>
      <w:r w:rsidR="00DE4D91">
        <w:rPr>
          <w:sz w:val="22"/>
        </w:rPr>
        <w:tab/>
        <w:t>Mobile:</w:t>
      </w:r>
    </w:p>
    <w:p w14:paraId="4D4928FF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0AB6A67E" w14:textId="77777777" w:rsidR="00DE4D91" w:rsidRDefault="00A41C4A">
      <w:pPr>
        <w:pStyle w:val="Header"/>
        <w:tabs>
          <w:tab w:val="left" w:leader="dot" w:pos="9498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5530C4" wp14:editId="023CBE1A">
                <wp:simplePos x="0" y="0"/>
                <wp:positionH relativeFrom="column">
                  <wp:posOffset>1295400</wp:posOffset>
                </wp:positionH>
                <wp:positionV relativeFrom="paragraph">
                  <wp:posOffset>135890</wp:posOffset>
                </wp:positionV>
                <wp:extent cx="5029200" cy="0"/>
                <wp:effectExtent l="10795" t="13970" r="8255" b="508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D45D" id="Line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0.7pt" to="49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w3JwIAAE4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DE4D91">
        <w:rPr>
          <w:sz w:val="22"/>
        </w:rPr>
        <w:t>Email address:</w:t>
      </w:r>
    </w:p>
    <w:p w14:paraId="1C1DD9D0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sz w:val="22"/>
        </w:rPr>
      </w:pPr>
    </w:p>
    <w:p w14:paraId="4039B038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  <w:r>
        <w:rPr>
          <w:b/>
          <w:bCs/>
          <w:sz w:val="22"/>
        </w:rPr>
        <w:t>Vehicle details (not required for visitor permits)</w:t>
      </w:r>
    </w:p>
    <w:p w14:paraId="002A1BE8" w14:textId="77777777" w:rsidR="00DA1E6C" w:rsidRPr="00DA1E6C" w:rsidRDefault="00DA1E6C" w:rsidP="0093466F">
      <w:pPr>
        <w:pStyle w:val="Header"/>
        <w:tabs>
          <w:tab w:val="left" w:pos="3402"/>
          <w:tab w:val="left" w:pos="6237"/>
        </w:tabs>
        <w:jc w:val="center"/>
        <w:rPr>
          <w:sz w:val="8"/>
        </w:rPr>
      </w:pPr>
    </w:p>
    <w:p w14:paraId="6A7D324D" w14:textId="77777777" w:rsidR="00DE4D91" w:rsidRDefault="0093466F" w:rsidP="00DA1E6C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sz w:val="22"/>
        </w:rPr>
        <w:t>New or Current Registration N</w:t>
      </w:r>
      <w:r w:rsidR="00DE4D91">
        <w:rPr>
          <w:sz w:val="22"/>
        </w:rPr>
        <w:t xml:space="preserve">umber/s: </w:t>
      </w:r>
      <w:r w:rsidR="00DE4D91">
        <w:rPr>
          <w:sz w:val="22"/>
        </w:rPr>
        <w:tab/>
      </w:r>
      <w:r w:rsidR="00AB3E1E">
        <w:rPr>
          <w:sz w:val="22"/>
        </w:rPr>
        <w:t xml:space="preserve">                        </w:t>
      </w:r>
      <w:r>
        <w:rPr>
          <w:sz w:val="22"/>
        </w:rPr>
        <w:t xml:space="preserve">                           </w:t>
      </w:r>
      <w:r w:rsidR="00DA1E6C">
        <w:rPr>
          <w:sz w:val="22"/>
        </w:rPr>
        <w:t xml:space="preserve">    </w:t>
      </w:r>
      <w:r>
        <w:rPr>
          <w:sz w:val="22"/>
        </w:rPr>
        <w:t xml:space="preserve"> Old Registration N</w:t>
      </w:r>
      <w:r w:rsidR="00DE4D91">
        <w:rPr>
          <w:sz w:val="22"/>
        </w:rPr>
        <w:t xml:space="preserve">umber/s </w:t>
      </w:r>
      <w:r>
        <w:rPr>
          <w:sz w:val="22"/>
        </w:rPr>
        <w:t xml:space="preserve">        </w:t>
      </w:r>
      <w:r w:rsidR="00AB3E1E">
        <w:rPr>
          <w:sz w:val="22"/>
        </w:rPr>
        <w:t xml:space="preserve">                                                                                                    </w:t>
      </w:r>
    </w:p>
    <w:p w14:paraId="5FFF9574" w14:textId="77777777" w:rsidR="00DE4D91" w:rsidRDefault="00A41C4A">
      <w:pPr>
        <w:pStyle w:val="Header"/>
        <w:tabs>
          <w:tab w:val="left" w:pos="4395"/>
        </w:tabs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559853" wp14:editId="41C1A0CA">
                <wp:simplePos x="0" y="0"/>
                <wp:positionH relativeFrom="column">
                  <wp:posOffset>4841875</wp:posOffset>
                </wp:positionH>
                <wp:positionV relativeFrom="paragraph">
                  <wp:posOffset>116205</wp:posOffset>
                </wp:positionV>
                <wp:extent cx="1143000" cy="228600"/>
                <wp:effectExtent l="13970" t="10795" r="5080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DFCA" w14:textId="77777777" w:rsidR="00B30FA6" w:rsidRDefault="00B3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598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81.25pt;margin-top:9.15pt;width:9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">
                <v:textbox>
                  <w:txbxContent>
                    <w:p w14:paraId="1A5FDFCA" w14:textId="77777777" w:rsidR="00B30FA6" w:rsidRDefault="00B30FA6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4240DF" wp14:editId="54BF7C88">
                <wp:simplePos x="0" y="0"/>
                <wp:positionH relativeFrom="column">
                  <wp:posOffset>269875</wp:posOffset>
                </wp:positionH>
                <wp:positionV relativeFrom="paragraph">
                  <wp:posOffset>116205</wp:posOffset>
                </wp:positionV>
                <wp:extent cx="1143000" cy="228600"/>
                <wp:effectExtent l="13970" t="10795" r="5080" b="82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CFCCA" w14:textId="77777777" w:rsidR="00B30FA6" w:rsidRDefault="00B3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40DF" id="Text Box 2" o:spid="_x0000_s1027" type="#_x0000_t202" style="position:absolute;margin-left:21.25pt;margin-top:9.15pt;width:90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">
                <v:textbox>
                  <w:txbxContent>
                    <w:p w14:paraId="3AECFCCA" w14:textId="77777777" w:rsidR="00B30FA6" w:rsidRDefault="00B30FA6"/>
                  </w:txbxContent>
                </v:textbox>
              </v:shape>
            </w:pict>
          </mc:Fallback>
        </mc:AlternateContent>
      </w:r>
    </w:p>
    <w:p w14:paraId="6B15776D" w14:textId="77777777" w:rsidR="00DE4D91" w:rsidRDefault="00DE4D91">
      <w:pPr>
        <w:pStyle w:val="Header"/>
        <w:tabs>
          <w:tab w:val="left" w:pos="7371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sz w:val="22"/>
        </w:rPr>
        <w:tab/>
        <w:t>1.</w:t>
      </w:r>
    </w:p>
    <w:p w14:paraId="31938D34" w14:textId="77777777" w:rsidR="00DE4D91" w:rsidRDefault="00A41C4A">
      <w:pPr>
        <w:pStyle w:val="Header"/>
        <w:tabs>
          <w:tab w:val="left" w:pos="2835"/>
          <w:tab w:val="left" w:pos="3402"/>
          <w:tab w:val="left" w:pos="6237"/>
        </w:tabs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195F39" wp14:editId="5566E42C">
                <wp:simplePos x="0" y="0"/>
                <wp:positionH relativeFrom="column">
                  <wp:posOffset>4841875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13970" t="10160" r="5080" b="889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425D" w14:textId="77777777" w:rsidR="00B30FA6" w:rsidRDefault="00B3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5F39" id="Text Box 8" o:spid="_x0000_s1028" type="#_x0000_t202" style="position:absolute;margin-left:381.25pt;margin-top:8.55pt;width:90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">
                <v:textbox>
                  <w:txbxContent>
                    <w:p w14:paraId="1DDC425D" w14:textId="77777777" w:rsidR="00B30FA6" w:rsidRDefault="00B30FA6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4C5D59" wp14:editId="77A618B6">
                <wp:simplePos x="0" y="0"/>
                <wp:positionH relativeFrom="column">
                  <wp:posOffset>269875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13970" t="10160" r="5080" b="889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930C4" w14:textId="77777777" w:rsidR="00B30FA6" w:rsidRDefault="00B3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C5D59" id="Text Box 4" o:spid="_x0000_s1029" type="#_x0000_t202" style="position:absolute;margin-left:21.25pt;margin-top:8.55pt;width:90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">
                <v:textbox>
                  <w:txbxContent>
                    <w:p w14:paraId="392930C4" w14:textId="77777777" w:rsidR="00B30FA6" w:rsidRDefault="00B30FA6"/>
                  </w:txbxContent>
                </v:textbox>
              </v:shape>
            </w:pict>
          </mc:Fallback>
        </mc:AlternateContent>
      </w:r>
    </w:p>
    <w:p w14:paraId="049CE06E" w14:textId="77777777" w:rsidR="00DE4D91" w:rsidRDefault="00DE4D91">
      <w:pPr>
        <w:pStyle w:val="Header"/>
        <w:tabs>
          <w:tab w:val="left" w:pos="7371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sz w:val="22"/>
        </w:rPr>
        <w:tab/>
        <w:t>2.</w:t>
      </w:r>
      <w:r>
        <w:rPr>
          <w:sz w:val="22"/>
        </w:rPr>
        <w:tab/>
      </w:r>
    </w:p>
    <w:p w14:paraId="115A9BF4" w14:textId="77777777" w:rsidR="00DE4D91" w:rsidRDefault="00A41C4A">
      <w:pPr>
        <w:pStyle w:val="Header"/>
        <w:tabs>
          <w:tab w:val="left" w:pos="2835"/>
          <w:tab w:val="left" w:pos="3402"/>
          <w:tab w:val="left" w:pos="6237"/>
        </w:tabs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0F0836" wp14:editId="6DBAD076">
                <wp:simplePos x="0" y="0"/>
                <wp:positionH relativeFrom="column">
                  <wp:posOffset>4841875</wp:posOffset>
                </wp:positionH>
                <wp:positionV relativeFrom="paragraph">
                  <wp:posOffset>100965</wp:posOffset>
                </wp:positionV>
                <wp:extent cx="1143000" cy="228600"/>
                <wp:effectExtent l="13970" t="9525" r="508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37D3" w14:textId="77777777" w:rsidR="00B30FA6" w:rsidRDefault="00B3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0836" id="Text Box 7" o:spid="_x0000_s1030" type="#_x0000_t202" style="position:absolute;margin-left:381.25pt;margin-top:7.95pt;width:90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">
                <v:textbox>
                  <w:txbxContent>
                    <w:p w14:paraId="554637D3" w14:textId="77777777" w:rsidR="00B30FA6" w:rsidRDefault="00B30FA6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DC3EB2" wp14:editId="465E0802">
                <wp:simplePos x="0" y="0"/>
                <wp:positionH relativeFrom="column">
                  <wp:posOffset>269875</wp:posOffset>
                </wp:positionH>
                <wp:positionV relativeFrom="paragraph">
                  <wp:posOffset>100965</wp:posOffset>
                </wp:positionV>
                <wp:extent cx="1143000" cy="228600"/>
                <wp:effectExtent l="13970" t="9525" r="508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563B" w14:textId="77777777" w:rsidR="00B30FA6" w:rsidRDefault="00B3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3EB2" id="Text Box 3" o:spid="_x0000_s1031" type="#_x0000_t202" style="position:absolute;margin-left:21.25pt;margin-top:7.95pt;width:90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">
                <v:textbox>
                  <w:txbxContent>
                    <w:p w14:paraId="6AF8563B" w14:textId="77777777" w:rsidR="00B30FA6" w:rsidRDefault="00B30FA6"/>
                  </w:txbxContent>
                </v:textbox>
              </v:shape>
            </w:pict>
          </mc:Fallback>
        </mc:AlternateContent>
      </w:r>
    </w:p>
    <w:p w14:paraId="5C1D97C3" w14:textId="77777777" w:rsidR="00DE4D91" w:rsidRDefault="00DE4D91">
      <w:pPr>
        <w:pStyle w:val="Header"/>
        <w:tabs>
          <w:tab w:val="left" w:pos="7371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sz w:val="22"/>
        </w:rPr>
        <w:tab/>
        <w:t>3.</w:t>
      </w:r>
      <w:r>
        <w:rPr>
          <w:sz w:val="22"/>
        </w:rPr>
        <w:tab/>
      </w:r>
      <w:r>
        <w:rPr>
          <w:sz w:val="22"/>
        </w:rPr>
        <w:tab/>
      </w:r>
    </w:p>
    <w:p w14:paraId="7653EF8D" w14:textId="77777777" w:rsidR="00DE4D91" w:rsidRDefault="00A41C4A">
      <w:pPr>
        <w:pStyle w:val="Header"/>
        <w:tabs>
          <w:tab w:val="left" w:pos="2835"/>
          <w:tab w:val="left" w:pos="3402"/>
          <w:tab w:val="left" w:pos="6237"/>
        </w:tabs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0660A4C" wp14:editId="05A5C9B9">
                <wp:simplePos x="0" y="0"/>
                <wp:positionH relativeFrom="column">
                  <wp:posOffset>269875</wp:posOffset>
                </wp:positionH>
                <wp:positionV relativeFrom="paragraph">
                  <wp:posOffset>93345</wp:posOffset>
                </wp:positionV>
                <wp:extent cx="1143000" cy="228600"/>
                <wp:effectExtent l="13970" t="8890" r="5080" b="101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BCD7" w14:textId="77777777" w:rsidR="00B30FA6" w:rsidRDefault="00B3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0A4C" id="Text Box 6" o:spid="_x0000_s1032" type="#_x0000_t202" style="position:absolute;margin-left:21.25pt;margin-top:7.35pt;width:90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">
                <v:textbox>
                  <w:txbxContent>
                    <w:p w14:paraId="2DF3BCD7" w14:textId="77777777" w:rsidR="00B30FA6" w:rsidRDefault="00B30FA6"/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3875F4" wp14:editId="4511F0E0">
                <wp:simplePos x="0" y="0"/>
                <wp:positionH relativeFrom="column">
                  <wp:posOffset>4841875</wp:posOffset>
                </wp:positionH>
                <wp:positionV relativeFrom="paragraph">
                  <wp:posOffset>93345</wp:posOffset>
                </wp:positionV>
                <wp:extent cx="1143000" cy="228600"/>
                <wp:effectExtent l="13970" t="8890" r="5080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D92E3" w14:textId="77777777" w:rsidR="00B30FA6" w:rsidRDefault="00B3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875F4" id="Text Box 5" o:spid="_x0000_s1033" type="#_x0000_t202" style="position:absolute;margin-left:381.25pt;margin-top:7.35pt;width:90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">
                <v:textbox>
                  <w:txbxContent>
                    <w:p w14:paraId="737D92E3" w14:textId="77777777" w:rsidR="00B30FA6" w:rsidRDefault="00B30FA6"/>
                  </w:txbxContent>
                </v:textbox>
              </v:shape>
            </w:pict>
          </mc:Fallback>
        </mc:AlternateContent>
      </w:r>
    </w:p>
    <w:p w14:paraId="0D19DAA7" w14:textId="77777777" w:rsidR="00DE4D91" w:rsidRDefault="00DE4D91">
      <w:pPr>
        <w:pStyle w:val="Header"/>
        <w:tabs>
          <w:tab w:val="left" w:pos="7371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>
        <w:rPr>
          <w:sz w:val="22"/>
        </w:rPr>
        <w:tab/>
        <w:t>4.</w:t>
      </w:r>
    </w:p>
    <w:p w14:paraId="33E5F7D5" w14:textId="77777777" w:rsidR="00A41C4A" w:rsidRDefault="00A41C4A" w:rsidP="0093466F">
      <w:pPr>
        <w:pStyle w:val="Header"/>
        <w:tabs>
          <w:tab w:val="left" w:pos="3402"/>
          <w:tab w:val="left" w:pos="6237"/>
        </w:tabs>
        <w:jc w:val="center"/>
        <w:rPr>
          <w:sz w:val="16"/>
          <w:szCs w:val="16"/>
        </w:rPr>
      </w:pPr>
    </w:p>
    <w:p w14:paraId="186184F1" w14:textId="77777777" w:rsidR="00DE4D91" w:rsidRDefault="0093466F" w:rsidP="0093466F">
      <w:pPr>
        <w:pStyle w:val="Header"/>
        <w:tabs>
          <w:tab w:val="left" w:pos="3402"/>
          <w:tab w:val="left" w:pos="6237"/>
        </w:tabs>
        <w:jc w:val="center"/>
        <w:rPr>
          <w:sz w:val="22"/>
        </w:rPr>
      </w:pPr>
      <w:r w:rsidRPr="0093466F">
        <w:rPr>
          <w:sz w:val="16"/>
          <w:szCs w:val="16"/>
        </w:rPr>
        <w:t>(If there are changes, please provide the paperwork to verify new vehicle details)</w:t>
      </w:r>
      <w:r w:rsidR="00A41C4A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52960B" wp14:editId="67530793">
                <wp:simplePos x="0" y="0"/>
                <wp:positionH relativeFrom="column">
                  <wp:posOffset>41275</wp:posOffset>
                </wp:positionH>
                <wp:positionV relativeFrom="paragraph">
                  <wp:posOffset>168275</wp:posOffset>
                </wp:positionV>
                <wp:extent cx="5943600" cy="922020"/>
                <wp:effectExtent l="13970" t="5080" r="5080" b="63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D170" w14:textId="77777777" w:rsidR="00B30FA6" w:rsidRDefault="00B30FA6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Office use only:</w:t>
                            </w:r>
                          </w:p>
                          <w:p w14:paraId="07F2941A" w14:textId="77777777" w:rsidR="00B30FA6" w:rsidRDefault="00B30FA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2857D5" w14:textId="77777777" w:rsidR="00B30FA6" w:rsidRDefault="00B30FA6">
                            <w:pPr>
                              <w:tabs>
                                <w:tab w:val="right" w:leader="dot" w:pos="5103"/>
                                <w:tab w:val="right" w:leader="dot" w:pos="9072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Permit Numbers: 1.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2.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6BE2434" w14:textId="77777777" w:rsidR="00B30FA6" w:rsidRDefault="00B30FA6">
                            <w:pPr>
                              <w:pStyle w:val="FootnoteText"/>
                              <w:tabs>
                                <w:tab w:val="right" w:leader="dot" w:pos="4111"/>
                                <w:tab w:val="right" w:leader="dot" w:pos="7605"/>
                              </w:tabs>
                              <w:rPr>
                                <w:szCs w:val="24"/>
                                <w:lang w:val="en-AU"/>
                              </w:rPr>
                            </w:pPr>
                          </w:p>
                          <w:p w14:paraId="677F9D9B" w14:textId="77777777" w:rsidR="00B30FA6" w:rsidRDefault="00B30FA6">
                            <w:pPr>
                              <w:tabs>
                                <w:tab w:val="right" w:pos="1701"/>
                                <w:tab w:val="right" w:leader="dot" w:pos="5103"/>
                                <w:tab w:val="right" w:leader="dot" w:pos="9072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3.</w:t>
                            </w:r>
                            <w:r>
                              <w:rPr>
                                <w:sz w:val="20"/>
                              </w:rPr>
                              <w:tab/>
                              <w:t>4.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5CE2CCF" w14:textId="77777777" w:rsidR="00B30FA6" w:rsidRDefault="00B30FA6">
                            <w:pPr>
                              <w:tabs>
                                <w:tab w:val="right" w:pos="1418"/>
                                <w:tab w:val="right" w:leader="dot" w:pos="3828"/>
                                <w:tab w:val="right" w:leader="dot" w:pos="8222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199D172" w14:textId="77777777" w:rsidR="00B30FA6" w:rsidRDefault="00B30FA6">
                            <w:pPr>
                              <w:tabs>
                                <w:tab w:val="right" w:pos="1418"/>
                                <w:tab w:val="right" w:leader="dot" w:pos="3828"/>
                                <w:tab w:val="right" w:leader="dot" w:pos="8222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3504F0DC" w14:textId="77777777" w:rsidR="00B30FA6" w:rsidRDefault="00B30FA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998F7DF" w14:textId="77777777" w:rsidR="00B30FA6" w:rsidRDefault="00B30FA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C69F896" w14:textId="77777777" w:rsidR="00B30FA6" w:rsidRDefault="00B30FA6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724C6A" w14:textId="77777777" w:rsidR="00B30FA6" w:rsidRDefault="00B30FA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960B" id="Text Box 10" o:spid="_x0000_s1034" type="#_x0000_t202" style="position:absolute;left:0;text-align:left;margin-left:3.25pt;margin-top:13.25pt;width:468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">
                <v:textbox>
                  <w:txbxContent>
                    <w:p w14:paraId="455FD170" w14:textId="77777777" w:rsidR="00B30FA6" w:rsidRDefault="00B30FA6">
                      <w:pP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Office use only:</w:t>
                      </w:r>
                    </w:p>
                    <w:p w14:paraId="07F2941A" w14:textId="77777777" w:rsidR="00B30FA6" w:rsidRDefault="00B30FA6">
                      <w:pPr>
                        <w:rPr>
                          <w:sz w:val="20"/>
                        </w:rPr>
                      </w:pPr>
                    </w:p>
                    <w:p w14:paraId="002857D5" w14:textId="77777777" w:rsidR="00B30FA6" w:rsidRDefault="00B30FA6">
                      <w:pPr>
                        <w:tabs>
                          <w:tab w:val="right" w:leader="dot" w:pos="5103"/>
                          <w:tab w:val="right" w:leader="dot" w:pos="9072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Permit Numbers: 1.</w:t>
                      </w:r>
                      <w:r>
                        <w:rPr>
                          <w:sz w:val="20"/>
                        </w:rPr>
                        <w:tab/>
                        <w:t xml:space="preserve"> 2. 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26BE2434" w14:textId="77777777" w:rsidR="00B30FA6" w:rsidRDefault="00B30FA6">
                      <w:pPr>
                        <w:pStyle w:val="FootnoteText"/>
                        <w:tabs>
                          <w:tab w:val="right" w:leader="dot" w:pos="4111"/>
                          <w:tab w:val="right" w:leader="dot" w:pos="7605"/>
                        </w:tabs>
                        <w:rPr>
                          <w:szCs w:val="24"/>
                          <w:lang w:val="en-AU"/>
                        </w:rPr>
                      </w:pPr>
                    </w:p>
                    <w:p w14:paraId="677F9D9B" w14:textId="77777777" w:rsidR="00B30FA6" w:rsidRDefault="00B30FA6">
                      <w:pPr>
                        <w:tabs>
                          <w:tab w:val="right" w:pos="1701"/>
                          <w:tab w:val="right" w:leader="dot" w:pos="5103"/>
                          <w:tab w:val="right" w:leader="dot" w:pos="9072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3.</w:t>
                      </w:r>
                      <w:r>
                        <w:rPr>
                          <w:sz w:val="20"/>
                        </w:rPr>
                        <w:tab/>
                        <w:t>4.</w:t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25CE2CCF" w14:textId="77777777" w:rsidR="00B30FA6" w:rsidRDefault="00B30FA6">
                      <w:pPr>
                        <w:tabs>
                          <w:tab w:val="right" w:pos="1418"/>
                          <w:tab w:val="right" w:leader="dot" w:pos="3828"/>
                          <w:tab w:val="right" w:leader="dot" w:pos="8222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  <w:p w14:paraId="7199D172" w14:textId="77777777" w:rsidR="00B30FA6" w:rsidRDefault="00B30FA6">
                      <w:pPr>
                        <w:tabs>
                          <w:tab w:val="right" w:pos="1418"/>
                          <w:tab w:val="right" w:leader="dot" w:pos="3828"/>
                          <w:tab w:val="right" w:leader="dot" w:pos="8222"/>
                        </w:tabs>
                        <w:rPr>
                          <w:sz w:val="20"/>
                        </w:rPr>
                      </w:pPr>
                    </w:p>
                    <w:p w14:paraId="3504F0DC" w14:textId="77777777" w:rsidR="00B30FA6" w:rsidRDefault="00B30FA6">
                      <w:pPr>
                        <w:rPr>
                          <w:sz w:val="20"/>
                        </w:rPr>
                      </w:pPr>
                    </w:p>
                    <w:p w14:paraId="1998F7DF" w14:textId="77777777" w:rsidR="00B30FA6" w:rsidRDefault="00B30FA6">
                      <w:pPr>
                        <w:rPr>
                          <w:sz w:val="20"/>
                        </w:rPr>
                      </w:pPr>
                    </w:p>
                    <w:p w14:paraId="1C69F896" w14:textId="77777777" w:rsidR="00B30FA6" w:rsidRDefault="00B30FA6">
                      <w:pPr>
                        <w:rPr>
                          <w:sz w:val="20"/>
                        </w:rPr>
                      </w:pPr>
                    </w:p>
                    <w:p w14:paraId="28724C6A" w14:textId="77777777" w:rsidR="00B30FA6" w:rsidRDefault="00B30FA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5CDDE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5B279FF4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1A303979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471984AA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39033FF4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4CB95772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7D5C8827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61E034E8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sz w:val="22"/>
        </w:rPr>
      </w:pPr>
      <w:r>
        <w:rPr>
          <w:b/>
          <w:bCs/>
          <w:sz w:val="22"/>
        </w:rPr>
        <w:t>Vehicle identification (not required for visitor permits</w:t>
      </w:r>
      <w:r w:rsidR="00571B2A">
        <w:rPr>
          <w:b/>
          <w:bCs/>
          <w:sz w:val="22"/>
        </w:rPr>
        <w:t xml:space="preserve"> or renewals</w:t>
      </w:r>
      <w:r>
        <w:rPr>
          <w:b/>
          <w:bCs/>
          <w:sz w:val="22"/>
        </w:rPr>
        <w:t>)</w:t>
      </w:r>
    </w:p>
    <w:p w14:paraId="715A821E" w14:textId="77777777" w:rsidR="00A41C4A" w:rsidRPr="00A41C4A" w:rsidRDefault="00A41C4A">
      <w:pPr>
        <w:pStyle w:val="Header"/>
        <w:tabs>
          <w:tab w:val="left" w:pos="3402"/>
          <w:tab w:val="left" w:pos="6237"/>
        </w:tabs>
        <w:rPr>
          <w:rFonts w:cs="Arial"/>
          <w:sz w:val="10"/>
        </w:rPr>
      </w:pPr>
    </w:p>
    <w:p w14:paraId="383EB0EF" w14:textId="77777777" w:rsidR="00A41C4A" w:rsidRDefault="00A41C4A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 w:rsidR="00DE4D91" w:rsidRPr="00C30A3B">
        <w:rPr>
          <w:bCs/>
          <w:sz w:val="22"/>
        </w:rPr>
        <w:t xml:space="preserve">Current </w:t>
      </w:r>
      <w:r w:rsidR="00B30FA6" w:rsidRPr="00C30A3B">
        <w:rPr>
          <w:bCs/>
          <w:sz w:val="22"/>
        </w:rPr>
        <w:t xml:space="preserve">Victorian </w:t>
      </w:r>
      <w:r w:rsidR="00DE4D91" w:rsidRPr="00C30A3B">
        <w:rPr>
          <w:bCs/>
          <w:sz w:val="22"/>
        </w:rPr>
        <w:t>Drivers Licence</w:t>
      </w:r>
      <w:r w:rsidR="00DE4D91">
        <w:rPr>
          <w:sz w:val="22"/>
        </w:rPr>
        <w:t xml:space="preserve"> </w:t>
      </w:r>
      <w:r w:rsidR="00C30A3B" w:rsidRPr="00C30A3B">
        <w:rPr>
          <w:b/>
          <w:sz w:val="22"/>
        </w:rPr>
        <w:t>OR</w:t>
      </w:r>
      <w:r w:rsidR="00C30A3B">
        <w:rPr>
          <w:rFonts w:cs="Arial"/>
          <w:sz w:val="22"/>
        </w:rPr>
        <w:t xml:space="preserve">  </w:t>
      </w:r>
      <w:r w:rsidR="00C30A3B">
        <w:rPr>
          <w:rFonts w:cs="Arial"/>
          <w:sz w:val="22"/>
        </w:rPr>
        <w:sym w:font="Wingdings" w:char="F072"/>
      </w:r>
      <w:r w:rsidR="00C30A3B">
        <w:rPr>
          <w:rFonts w:cs="Arial"/>
          <w:sz w:val="22"/>
        </w:rPr>
        <w:t xml:space="preserve"> </w:t>
      </w:r>
      <w:r w:rsidR="00910384">
        <w:rPr>
          <w:rFonts w:cs="Arial"/>
          <w:sz w:val="22"/>
        </w:rPr>
        <w:t>Bayside Rates Notice</w:t>
      </w:r>
    </w:p>
    <w:p w14:paraId="58169A5D" w14:textId="77777777" w:rsidR="00A41C4A" w:rsidRPr="00A41C4A" w:rsidRDefault="00A41C4A">
      <w:pPr>
        <w:pStyle w:val="Header"/>
        <w:tabs>
          <w:tab w:val="left" w:pos="3402"/>
          <w:tab w:val="left" w:pos="6237"/>
        </w:tabs>
        <w:rPr>
          <w:sz w:val="8"/>
        </w:rPr>
      </w:pPr>
    </w:p>
    <w:p w14:paraId="762CBDF2" w14:textId="77777777" w:rsidR="00DE4D91" w:rsidRDefault="00C30A3B">
      <w:pPr>
        <w:pStyle w:val="Header"/>
        <w:tabs>
          <w:tab w:val="left" w:pos="3402"/>
          <w:tab w:val="left" w:pos="6237"/>
        </w:tabs>
        <w:rPr>
          <w:sz w:val="22"/>
        </w:rPr>
      </w:pPr>
      <w:r w:rsidRPr="00C30A3B">
        <w:rPr>
          <w:b/>
          <w:sz w:val="22"/>
        </w:rPr>
        <w:t>AND</w:t>
      </w:r>
      <w:r>
        <w:rPr>
          <w:sz w:val="22"/>
        </w:rPr>
        <w:t xml:space="preserve"> One</w:t>
      </w:r>
      <w:r w:rsidR="0035652B">
        <w:rPr>
          <w:sz w:val="22"/>
        </w:rPr>
        <w:t xml:space="preserve"> of the following</w:t>
      </w:r>
      <w:r w:rsidR="00B30FA6">
        <w:rPr>
          <w:sz w:val="22"/>
        </w:rPr>
        <w:t xml:space="preserve"> showing your</w:t>
      </w:r>
      <w:r w:rsidR="0035652B">
        <w:rPr>
          <w:sz w:val="22"/>
        </w:rPr>
        <w:t xml:space="preserve"> vehicle is garaged at your</w:t>
      </w:r>
      <w:r w:rsidR="00B30FA6">
        <w:rPr>
          <w:sz w:val="22"/>
        </w:rPr>
        <w:t xml:space="preserve"> Bayside address:</w:t>
      </w:r>
    </w:p>
    <w:p w14:paraId="2D7FD6CA" w14:textId="77777777" w:rsidR="00A41C4A" w:rsidRPr="003E1750" w:rsidRDefault="00AD52FB" w:rsidP="00904005">
      <w:pPr>
        <w:pStyle w:val="Header"/>
        <w:tabs>
          <w:tab w:val="left" w:pos="3402"/>
          <w:tab w:val="left" w:pos="6237"/>
        </w:tabs>
        <w:ind w:right="142"/>
        <w:rPr>
          <w:rFonts w:cs="Arial"/>
          <w:sz w:val="8"/>
        </w:rPr>
      </w:pPr>
      <w:r>
        <w:rPr>
          <w:rFonts w:cs="Arial"/>
          <w:sz w:val="8"/>
        </w:rPr>
        <w:t xml:space="preserve"> </w:t>
      </w:r>
    </w:p>
    <w:p w14:paraId="1C5FD030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 w:rsidR="00A41C4A">
        <w:rPr>
          <w:sz w:val="22"/>
        </w:rPr>
        <w:t>Vehicle R</w:t>
      </w:r>
      <w:r>
        <w:rPr>
          <w:sz w:val="22"/>
        </w:rPr>
        <w:t>egistration papers</w:t>
      </w:r>
    </w:p>
    <w:p w14:paraId="22C27BE2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 w:rsidR="00A41C4A">
        <w:rPr>
          <w:sz w:val="22"/>
        </w:rPr>
        <w:t>V</w:t>
      </w:r>
      <w:r>
        <w:rPr>
          <w:sz w:val="22"/>
        </w:rPr>
        <w:t xml:space="preserve">ehicle Insurance papers </w:t>
      </w:r>
    </w:p>
    <w:p w14:paraId="1A175AA8" w14:textId="77777777" w:rsidR="00A41C4A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>
        <w:rPr>
          <w:sz w:val="22"/>
        </w:rPr>
        <w:t>VicRoads change of address notice</w:t>
      </w:r>
    </w:p>
    <w:p w14:paraId="0CFD926F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rFonts w:cs="Arial"/>
          <w:sz w:val="22"/>
        </w:rPr>
        <w:sym w:font="Wingdings" w:char="F072"/>
      </w:r>
      <w:r>
        <w:rPr>
          <w:rFonts w:cs="Arial"/>
          <w:sz w:val="22"/>
        </w:rPr>
        <w:t xml:space="preserve"> </w:t>
      </w:r>
      <w:r w:rsidR="00A41C4A">
        <w:rPr>
          <w:sz w:val="22"/>
        </w:rPr>
        <w:t>L</w:t>
      </w:r>
      <w:r>
        <w:rPr>
          <w:sz w:val="22"/>
        </w:rPr>
        <w:t>etter on company letter head (for company vehicles)</w:t>
      </w:r>
    </w:p>
    <w:p w14:paraId="76E77706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28CE250E" w14:textId="77777777" w:rsidR="00DA1E6C" w:rsidRDefault="00DA1E6C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</w:p>
    <w:p w14:paraId="077057F1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  <w:r>
        <w:rPr>
          <w:b/>
          <w:bCs/>
          <w:sz w:val="22"/>
        </w:rPr>
        <w:t>Declaration</w:t>
      </w:r>
    </w:p>
    <w:p w14:paraId="7BEA6175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69A9CC73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  <w:r>
        <w:rPr>
          <w:sz w:val="22"/>
        </w:rPr>
        <w:t xml:space="preserve">I declare that I am a permanent resident at the stated address and that the information I have provided is true and correct. I agree that I have read and understood Bayside City Council’s parking permit conditions and information and wish to apply for the selected permit/s to use in accordance with these terms and Bayside City Council’s resident parking permit policy. I will ensure that the permit/s are not sold, transferred or assigned to another party and will be solely used for residential purposes. I agree to return the permit/s to Bayside City Council if my eligibility or place of residence changes. I understand that all parking permit fees are </w:t>
      </w:r>
      <w:r w:rsidR="00987ED1">
        <w:rPr>
          <w:sz w:val="22"/>
        </w:rPr>
        <w:t>non-refundable</w:t>
      </w:r>
      <w:r>
        <w:rPr>
          <w:sz w:val="22"/>
        </w:rPr>
        <w:t>.</w:t>
      </w:r>
    </w:p>
    <w:p w14:paraId="321536DD" w14:textId="77777777" w:rsidR="00DE4D91" w:rsidRDefault="00DE4D91">
      <w:pPr>
        <w:pStyle w:val="Header"/>
        <w:tabs>
          <w:tab w:val="left" w:pos="3402"/>
          <w:tab w:val="left" w:pos="6237"/>
        </w:tabs>
        <w:rPr>
          <w:sz w:val="22"/>
        </w:rPr>
      </w:pPr>
    </w:p>
    <w:p w14:paraId="72E68304" w14:textId="77777777" w:rsidR="00DE4D91" w:rsidRDefault="00A41C4A" w:rsidP="00A41C4A">
      <w:pPr>
        <w:pStyle w:val="Header"/>
        <w:tabs>
          <w:tab w:val="clear" w:pos="8640"/>
          <w:tab w:val="left" w:pos="6237"/>
        </w:tabs>
        <w:rPr>
          <w:sz w:val="22"/>
        </w:rPr>
      </w:pPr>
      <w:r w:rsidRPr="00A41C4A">
        <w:rPr>
          <w:b/>
          <w:sz w:val="22"/>
        </w:rPr>
        <w:t>Signature:</w:t>
      </w:r>
      <w:r>
        <w:rPr>
          <w:sz w:val="22"/>
        </w:rPr>
        <w:tab/>
      </w:r>
      <w:r w:rsidRPr="00A41C4A">
        <w:rPr>
          <w:b/>
          <w:sz w:val="22"/>
        </w:rPr>
        <w:t xml:space="preserve">                                                                                Date:</w:t>
      </w:r>
      <w:r>
        <w:rPr>
          <w:sz w:val="22"/>
        </w:rPr>
        <w:t xml:space="preserve">                         </w:t>
      </w:r>
    </w:p>
    <w:p w14:paraId="103D1C47" w14:textId="77777777" w:rsidR="00DE4D91" w:rsidRDefault="00A41C4A">
      <w:pPr>
        <w:pStyle w:val="Header"/>
        <w:tabs>
          <w:tab w:val="left" w:pos="5670"/>
          <w:tab w:val="left" w:pos="8364"/>
        </w:tabs>
        <w:rPr>
          <w:sz w:val="22"/>
        </w:rPr>
      </w:pP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567B99" wp14:editId="4BD09DAF">
                <wp:simplePos x="0" y="0"/>
                <wp:positionH relativeFrom="column">
                  <wp:posOffset>609600</wp:posOffset>
                </wp:positionH>
                <wp:positionV relativeFrom="paragraph">
                  <wp:posOffset>10795</wp:posOffset>
                </wp:positionV>
                <wp:extent cx="3332480" cy="0"/>
                <wp:effectExtent l="10795" t="7620" r="825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2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CED77" id="Line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.85pt" to="310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5jJw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">
                <v:stroke dashstyle="1 1" endcap="round"/>
              </v:lin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3E1B38" wp14:editId="72A6E23F">
                <wp:simplePos x="0" y="0"/>
                <wp:positionH relativeFrom="column">
                  <wp:posOffset>4494530</wp:posOffset>
                </wp:positionH>
                <wp:positionV relativeFrom="paragraph">
                  <wp:posOffset>10795</wp:posOffset>
                </wp:positionV>
                <wp:extent cx="1830070" cy="0"/>
                <wp:effectExtent l="9525" t="7620" r="8255" b="1143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D0F5B" id="Line 20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.85pt" to="49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vuKA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14:paraId="137291F5" w14:textId="77777777" w:rsidR="008363EF" w:rsidRDefault="008363EF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</w:p>
    <w:p w14:paraId="2D562664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  <w:r>
        <w:rPr>
          <w:b/>
          <w:bCs/>
          <w:sz w:val="22"/>
        </w:rPr>
        <w:t>Personal information</w:t>
      </w:r>
    </w:p>
    <w:p w14:paraId="5D0BA19E" w14:textId="77777777" w:rsidR="00DE4D91" w:rsidRDefault="00DE4D91">
      <w:pPr>
        <w:pStyle w:val="Header"/>
        <w:tabs>
          <w:tab w:val="left" w:pos="5670"/>
          <w:tab w:val="left" w:pos="8364"/>
        </w:tabs>
        <w:rPr>
          <w:sz w:val="22"/>
        </w:rPr>
      </w:pPr>
    </w:p>
    <w:p w14:paraId="22441BB1" w14:textId="77777777" w:rsidR="00DE4D91" w:rsidRDefault="00DE4D91">
      <w:pPr>
        <w:pStyle w:val="Header"/>
        <w:tabs>
          <w:tab w:val="left" w:pos="5670"/>
          <w:tab w:val="left" w:pos="8364"/>
        </w:tabs>
        <w:rPr>
          <w:rFonts w:cs="Arial"/>
          <w:sz w:val="22"/>
        </w:rPr>
      </w:pPr>
      <w:r>
        <w:rPr>
          <w:rFonts w:cs="Arial"/>
          <w:sz w:val="22"/>
        </w:rPr>
        <w:t xml:space="preserve">Council collects your personal information for the purpose of processing your application for resident parking permit/s.  If you have any queries or wish to gain access to your information, please </w:t>
      </w:r>
      <w:r w:rsidR="000A6EB0">
        <w:rPr>
          <w:rFonts w:cs="Arial"/>
          <w:sz w:val="22"/>
        </w:rPr>
        <w:t>visit our website www.bayside.vic.gov.au/privacy</w:t>
      </w:r>
    </w:p>
    <w:p w14:paraId="29E7215B" w14:textId="77777777" w:rsidR="00DE4D91" w:rsidRDefault="00DE4D91">
      <w:pPr>
        <w:pStyle w:val="Header"/>
        <w:tabs>
          <w:tab w:val="left" w:pos="5670"/>
          <w:tab w:val="left" w:pos="8364"/>
        </w:tabs>
        <w:rPr>
          <w:sz w:val="22"/>
        </w:rPr>
      </w:pPr>
    </w:p>
    <w:p w14:paraId="22F7618C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  <w:r>
        <w:rPr>
          <w:b/>
          <w:bCs/>
          <w:sz w:val="22"/>
        </w:rPr>
        <w:t>Payment options</w:t>
      </w:r>
    </w:p>
    <w:p w14:paraId="07660843" w14:textId="77777777" w:rsidR="00DE4D91" w:rsidRDefault="00DE4D91">
      <w:pPr>
        <w:pStyle w:val="Header"/>
        <w:tabs>
          <w:tab w:val="left" w:pos="5670"/>
          <w:tab w:val="left" w:pos="8364"/>
        </w:tabs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78"/>
      </w:tblGrid>
      <w:tr w:rsidR="00DE4D91" w14:paraId="58E43F8E" w14:textId="77777777">
        <w:tc>
          <w:tcPr>
            <w:tcW w:w="4928" w:type="dxa"/>
          </w:tcPr>
          <w:p w14:paraId="7057A1FE" w14:textId="77777777" w:rsidR="00DE4D91" w:rsidRPr="00A41C4A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 w:rsidRPr="00A41C4A">
              <w:rPr>
                <w:sz w:val="22"/>
              </w:rPr>
              <w:t xml:space="preserve">In the mail  - cheque or money order </w:t>
            </w:r>
          </w:p>
          <w:p w14:paraId="6CEE7B31" w14:textId="77777777" w:rsidR="00DE4D91" w:rsidRPr="00A41C4A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bCs/>
                <w:sz w:val="22"/>
              </w:rPr>
            </w:pPr>
            <w:r w:rsidRPr="00A41C4A">
              <w:rPr>
                <w:bCs/>
                <w:sz w:val="22"/>
              </w:rPr>
              <w:t>Bayside City Council</w:t>
            </w:r>
          </w:p>
          <w:p w14:paraId="13F8F2A0" w14:textId="77777777" w:rsidR="00DE4D91" w:rsidRPr="00A41C4A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 w:rsidRPr="00A41C4A">
              <w:rPr>
                <w:sz w:val="22"/>
              </w:rPr>
              <w:t>PO Box 27</w:t>
            </w:r>
          </w:p>
          <w:p w14:paraId="5080A649" w14:textId="77777777" w:rsidR="00DE4D91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 w:rsidRPr="00A41C4A">
              <w:rPr>
                <w:sz w:val="22"/>
              </w:rPr>
              <w:t>SANDRINGHAM VIC 3191</w:t>
            </w:r>
          </w:p>
          <w:p w14:paraId="72782744" w14:textId="77777777" w:rsidR="00E11818" w:rsidRDefault="00E11818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</w:p>
          <w:p w14:paraId="0687595D" w14:textId="77777777" w:rsidR="00E11818" w:rsidRDefault="00E11818" w:rsidP="00E11818">
            <w:pPr>
              <w:pStyle w:val="BoldBody"/>
              <w:rPr>
                <w:rFonts w:eastAsia="Times New Roman"/>
                <w:kern w:val="0"/>
                <w:szCs w:val="24"/>
              </w:rPr>
            </w:pPr>
            <w:r>
              <w:rPr>
                <w:rFonts w:eastAsia="Times New Roman"/>
                <w:kern w:val="0"/>
                <w:szCs w:val="24"/>
              </w:rPr>
              <w:t xml:space="preserve">Email: enquiries@bayside.vic.gov.au </w:t>
            </w:r>
          </w:p>
          <w:p w14:paraId="117BE96E" w14:textId="77777777" w:rsidR="00E11818" w:rsidRPr="00A41C4A" w:rsidRDefault="00E11818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</w:p>
        </w:tc>
        <w:tc>
          <w:tcPr>
            <w:tcW w:w="4678" w:type="dxa"/>
          </w:tcPr>
          <w:p w14:paraId="59B6CD9E" w14:textId="77777777" w:rsidR="00DE4D91" w:rsidRPr="00A41C4A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 w:rsidRPr="00A41C4A">
              <w:rPr>
                <w:sz w:val="22"/>
              </w:rPr>
              <w:t xml:space="preserve">In person - credit card or cash </w:t>
            </w:r>
          </w:p>
          <w:p w14:paraId="54FB0A21" w14:textId="77777777" w:rsidR="00DE4D91" w:rsidRPr="00A41C4A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bCs/>
                <w:sz w:val="22"/>
              </w:rPr>
            </w:pPr>
            <w:r w:rsidRPr="00A41C4A">
              <w:rPr>
                <w:bCs/>
                <w:sz w:val="22"/>
              </w:rPr>
              <w:t>Corporate Centre</w:t>
            </w:r>
          </w:p>
          <w:p w14:paraId="3DC064C3" w14:textId="77777777" w:rsidR="00DE4D91" w:rsidRPr="00A41C4A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 w:rsidRPr="00A41C4A">
              <w:rPr>
                <w:sz w:val="22"/>
              </w:rPr>
              <w:t>76 Royal Ave</w:t>
            </w:r>
          </w:p>
          <w:p w14:paraId="18E65F57" w14:textId="77777777" w:rsidR="00DE4D91" w:rsidRPr="00A41C4A" w:rsidRDefault="00DE4D91">
            <w:pPr>
              <w:pStyle w:val="Header"/>
              <w:tabs>
                <w:tab w:val="left" w:pos="5670"/>
                <w:tab w:val="left" w:pos="8364"/>
              </w:tabs>
              <w:rPr>
                <w:sz w:val="22"/>
              </w:rPr>
            </w:pPr>
            <w:r w:rsidRPr="00A41C4A">
              <w:rPr>
                <w:sz w:val="22"/>
              </w:rPr>
              <w:t>SANDRINGHAM VIC 3191</w:t>
            </w:r>
          </w:p>
        </w:tc>
      </w:tr>
    </w:tbl>
    <w:p w14:paraId="47671835" w14:textId="77777777" w:rsidR="00DE4D91" w:rsidRDefault="00DE4D91">
      <w:pPr>
        <w:pStyle w:val="Header"/>
        <w:pBdr>
          <w:bottom w:val="single" w:sz="12" w:space="1" w:color="auto"/>
        </w:pBdr>
        <w:tabs>
          <w:tab w:val="left" w:pos="3402"/>
          <w:tab w:val="left" w:pos="6237"/>
        </w:tabs>
        <w:rPr>
          <w:b/>
          <w:bCs/>
          <w:sz w:val="22"/>
        </w:rPr>
      </w:pPr>
      <w:r>
        <w:rPr>
          <w:b/>
          <w:bCs/>
          <w:sz w:val="22"/>
        </w:rPr>
        <w:t>Additional parking permits</w:t>
      </w:r>
    </w:p>
    <w:p w14:paraId="59187920" w14:textId="77777777" w:rsidR="00DE4D91" w:rsidRDefault="00DE4D91">
      <w:pPr>
        <w:pStyle w:val="Header"/>
        <w:tabs>
          <w:tab w:val="left" w:pos="5670"/>
          <w:tab w:val="left" w:pos="8364"/>
        </w:tabs>
        <w:rPr>
          <w:sz w:val="22"/>
        </w:rPr>
      </w:pPr>
    </w:p>
    <w:p w14:paraId="1AEBB298" w14:textId="77777777" w:rsidR="00DE4D91" w:rsidRDefault="00DE4D91">
      <w:pPr>
        <w:pStyle w:val="Header"/>
        <w:tabs>
          <w:tab w:val="left" w:pos="5670"/>
          <w:tab w:val="left" w:pos="8364"/>
        </w:tabs>
        <w:rPr>
          <w:sz w:val="22"/>
        </w:rPr>
      </w:pPr>
      <w:r>
        <w:rPr>
          <w:sz w:val="22"/>
        </w:rPr>
        <w:t>Please advise how many extra permits you require</w:t>
      </w:r>
    </w:p>
    <w:p w14:paraId="5F2F2F42" w14:textId="77777777" w:rsidR="00A41C4A" w:rsidRDefault="00A41C4A">
      <w:pPr>
        <w:pStyle w:val="Header"/>
        <w:tabs>
          <w:tab w:val="left" w:pos="5670"/>
          <w:tab w:val="left" w:pos="8364"/>
        </w:tabs>
        <w:rPr>
          <w:sz w:val="22"/>
        </w:rPr>
      </w:pPr>
      <w:r>
        <w:rPr>
          <w:sz w:val="22"/>
        </w:rPr>
        <w:t xml:space="preserve">                                           </w:t>
      </w:r>
    </w:p>
    <w:p w14:paraId="3034E01A" w14:textId="46088A2F" w:rsidR="00DE4D91" w:rsidRDefault="00DE4D91" w:rsidP="00DE5FB9">
      <w:pPr>
        <w:pStyle w:val="Header"/>
        <w:tabs>
          <w:tab w:val="left" w:pos="3686"/>
          <w:tab w:val="left" w:pos="5954"/>
          <w:tab w:val="left" w:leader="dot" w:pos="9498"/>
        </w:tabs>
        <w:rPr>
          <w:sz w:val="22"/>
        </w:rPr>
      </w:pPr>
      <w:r>
        <w:rPr>
          <w:rFonts w:cs="Arial"/>
          <w:sz w:val="22"/>
        </w:rPr>
        <w:sym w:font="Wingdings" w:char="F06F"/>
      </w:r>
      <w:r>
        <w:rPr>
          <w:rFonts w:cs="Arial"/>
          <w:sz w:val="22"/>
        </w:rPr>
        <w:t xml:space="preserve"> </w:t>
      </w:r>
      <w:r w:rsidR="003E1750">
        <w:rPr>
          <w:sz w:val="22"/>
        </w:rPr>
        <w:t>V</w:t>
      </w:r>
      <w:r w:rsidR="00DE5FB9">
        <w:rPr>
          <w:sz w:val="22"/>
        </w:rPr>
        <w:t>isitor parking permit (</w:t>
      </w:r>
      <w:r w:rsidR="008363EF">
        <w:rPr>
          <w:sz w:val="22"/>
        </w:rPr>
        <w:t>Limit</w:t>
      </w:r>
      <w:r w:rsidR="0066607D">
        <w:rPr>
          <w:sz w:val="22"/>
        </w:rPr>
        <w:t>ed</w:t>
      </w:r>
      <w:r w:rsidR="008363EF">
        <w:rPr>
          <w:sz w:val="22"/>
        </w:rPr>
        <w:t xml:space="preserve"> 1 per household</w:t>
      </w:r>
      <w:r w:rsidR="00B30FA6">
        <w:rPr>
          <w:sz w:val="22"/>
        </w:rPr>
        <w:t>)</w:t>
      </w:r>
      <w:r w:rsidR="006D4029">
        <w:rPr>
          <w:sz w:val="22"/>
        </w:rPr>
        <w:tab/>
        <w:t>$8</w:t>
      </w:r>
      <w:r w:rsidR="0066607D">
        <w:rPr>
          <w:sz w:val="22"/>
        </w:rPr>
        <w:t>2</w:t>
      </w:r>
      <w:r w:rsidR="00D35688">
        <w:rPr>
          <w:sz w:val="22"/>
        </w:rPr>
        <w:t>.</w:t>
      </w:r>
      <w:r w:rsidR="0066607D">
        <w:rPr>
          <w:sz w:val="22"/>
        </w:rPr>
        <w:t>5</w:t>
      </w:r>
      <w:r w:rsidR="00F447E4">
        <w:rPr>
          <w:sz w:val="22"/>
        </w:rPr>
        <w:t>0</w:t>
      </w:r>
      <w:r w:rsidR="00DE5FB9">
        <w:rPr>
          <w:sz w:val="22"/>
        </w:rPr>
        <w:t xml:space="preserve">   </w:t>
      </w:r>
      <w:r>
        <w:rPr>
          <w:sz w:val="22"/>
        </w:rPr>
        <w:t xml:space="preserve">each </w:t>
      </w:r>
      <w:r>
        <w:rPr>
          <w:sz w:val="22"/>
        </w:rPr>
        <w:tab/>
      </w:r>
      <w:r w:rsidR="00DE5FB9">
        <w:rPr>
          <w:sz w:val="22"/>
        </w:rPr>
        <w:t xml:space="preserve">    </w:t>
      </w:r>
      <w:r>
        <w:rPr>
          <w:sz w:val="22"/>
        </w:rPr>
        <w:t xml:space="preserve">Total </w:t>
      </w:r>
      <w:proofErr w:type="gramStart"/>
      <w:r>
        <w:rPr>
          <w:sz w:val="22"/>
        </w:rPr>
        <w:t>$</w:t>
      </w:r>
      <w:r w:rsidR="008363EF">
        <w:rPr>
          <w:sz w:val="22"/>
        </w:rPr>
        <w:t>..</w:t>
      </w:r>
      <w:proofErr w:type="gramEnd"/>
      <w:r>
        <w:rPr>
          <w:sz w:val="22"/>
        </w:rPr>
        <w:tab/>
      </w:r>
    </w:p>
    <w:p w14:paraId="77861936" w14:textId="0E1CDFA2" w:rsidR="00DE4D91" w:rsidRDefault="00DE4D91" w:rsidP="00DE5FB9">
      <w:pPr>
        <w:pStyle w:val="Header"/>
        <w:tabs>
          <w:tab w:val="left" w:pos="3686"/>
          <w:tab w:val="left" w:pos="5954"/>
          <w:tab w:val="left" w:pos="6237"/>
          <w:tab w:val="left" w:leader="dot" w:pos="9498"/>
        </w:tabs>
        <w:rPr>
          <w:sz w:val="22"/>
        </w:rPr>
      </w:pPr>
      <w:r>
        <w:rPr>
          <w:rFonts w:cs="Arial"/>
          <w:sz w:val="22"/>
        </w:rPr>
        <w:sym w:font="Wingdings" w:char="F06F"/>
      </w:r>
      <w:r>
        <w:rPr>
          <w:rFonts w:cs="Arial"/>
          <w:sz w:val="22"/>
        </w:rPr>
        <w:t xml:space="preserve"> </w:t>
      </w:r>
      <w:r w:rsidR="003E1750">
        <w:rPr>
          <w:sz w:val="22"/>
        </w:rPr>
        <w:t>R</w:t>
      </w:r>
      <w:r>
        <w:rPr>
          <w:sz w:val="22"/>
        </w:rPr>
        <w:t xml:space="preserve">esident parking </w:t>
      </w:r>
      <w:r w:rsidR="00DE5FB9">
        <w:rPr>
          <w:sz w:val="22"/>
        </w:rPr>
        <w:t>permit/s</w:t>
      </w:r>
      <w:r w:rsidR="00DE5FB9">
        <w:rPr>
          <w:sz w:val="22"/>
        </w:rPr>
        <w:tab/>
      </w:r>
      <w:r w:rsidR="00DE5FB9">
        <w:rPr>
          <w:sz w:val="22"/>
        </w:rPr>
        <w:tab/>
      </w:r>
      <w:r w:rsidR="00DE5FB9">
        <w:rPr>
          <w:sz w:val="22"/>
        </w:rPr>
        <w:tab/>
      </w:r>
      <w:r>
        <w:rPr>
          <w:sz w:val="22"/>
        </w:rPr>
        <w:t>$</w:t>
      </w:r>
      <w:r w:rsidR="006D4029">
        <w:rPr>
          <w:sz w:val="22"/>
        </w:rPr>
        <w:t>21</w:t>
      </w:r>
      <w:r w:rsidR="0066607D">
        <w:rPr>
          <w:sz w:val="22"/>
        </w:rPr>
        <w:t>3</w:t>
      </w:r>
      <w:r w:rsidR="008F69F5">
        <w:rPr>
          <w:sz w:val="22"/>
        </w:rPr>
        <w:t>.00</w:t>
      </w:r>
      <w:r w:rsidR="008363EF">
        <w:rPr>
          <w:sz w:val="22"/>
        </w:rPr>
        <w:t xml:space="preserve"> each</w:t>
      </w:r>
      <w:r w:rsidR="00DE5FB9">
        <w:rPr>
          <w:sz w:val="22"/>
        </w:rPr>
        <w:t xml:space="preserve"> (pro-rata)</w:t>
      </w:r>
      <w:r w:rsidR="00DE5FB9">
        <w:rPr>
          <w:sz w:val="22"/>
        </w:rPr>
        <w:tab/>
        <w:t xml:space="preserve"> </w:t>
      </w:r>
      <w:r>
        <w:rPr>
          <w:sz w:val="22"/>
        </w:rPr>
        <w:t>Total $</w:t>
      </w:r>
      <w:r>
        <w:rPr>
          <w:sz w:val="22"/>
        </w:rPr>
        <w:tab/>
      </w:r>
    </w:p>
    <w:p w14:paraId="6E822FAA" w14:textId="77777777" w:rsidR="00DE4D91" w:rsidRDefault="00DE4D91">
      <w:pPr>
        <w:pStyle w:val="Header"/>
        <w:tabs>
          <w:tab w:val="left" w:pos="3969"/>
          <w:tab w:val="left" w:pos="5670"/>
          <w:tab w:val="left" w:pos="8364"/>
        </w:tabs>
        <w:rPr>
          <w:sz w:val="22"/>
        </w:rPr>
      </w:pPr>
    </w:p>
    <w:p w14:paraId="136B8120" w14:textId="77777777" w:rsidR="00DE4D91" w:rsidRDefault="00DE4D91" w:rsidP="00910384">
      <w:pPr>
        <w:pStyle w:val="Header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670"/>
          <w:tab w:val="left" w:pos="8364"/>
        </w:tabs>
        <w:rPr>
          <w:b/>
          <w:bCs/>
          <w:sz w:val="22"/>
        </w:rPr>
      </w:pPr>
      <w:r>
        <w:rPr>
          <w:b/>
          <w:bCs/>
          <w:sz w:val="22"/>
        </w:rPr>
        <w:t>Office use only:</w:t>
      </w:r>
    </w:p>
    <w:p w14:paraId="1E455F8D" w14:textId="77777777" w:rsidR="00DE4D91" w:rsidRDefault="00DE4D91" w:rsidP="00910384">
      <w:pPr>
        <w:pStyle w:val="Header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670"/>
          <w:tab w:val="left" w:pos="8364"/>
        </w:tabs>
        <w:rPr>
          <w:sz w:val="22"/>
        </w:rPr>
      </w:pPr>
    </w:p>
    <w:p w14:paraId="666F5D2B" w14:textId="2889F1A5" w:rsidR="00DE4D91" w:rsidRPr="00A41C4A" w:rsidRDefault="00DE4D91" w:rsidP="00910384">
      <w:pPr>
        <w:pStyle w:val="Header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1701"/>
          <w:tab w:val="left" w:pos="3969"/>
          <w:tab w:val="right" w:leader="dot" w:pos="8306"/>
        </w:tabs>
      </w:pPr>
      <w:r w:rsidRPr="00A41C4A">
        <w:t>T270</w:t>
      </w:r>
      <w:r w:rsidRPr="00A41C4A">
        <w:tab/>
      </w:r>
      <w:r w:rsidR="007402FC">
        <w:t>26</w:t>
      </w:r>
      <w:r w:rsidR="0066607D">
        <w:t>7</w:t>
      </w:r>
      <w:r w:rsidR="007402FC">
        <w:t>.1.1220</w:t>
      </w:r>
      <w:r w:rsidRPr="00A41C4A">
        <w:tab/>
        <w:t>Amount:</w:t>
      </w:r>
      <w:r w:rsidR="00A41C4A">
        <w:t xml:space="preserve"> </w:t>
      </w:r>
      <w:r w:rsidRPr="00A41C4A">
        <w:tab/>
      </w:r>
      <w:r w:rsidRPr="00A41C4A">
        <w:tab/>
      </w:r>
      <w:r w:rsidRPr="00A41C4A">
        <w:tab/>
      </w:r>
    </w:p>
    <w:p w14:paraId="59561642" w14:textId="77777777" w:rsidR="00DE4D91" w:rsidRPr="00A41C4A" w:rsidRDefault="00DE4D91" w:rsidP="00910384">
      <w:pPr>
        <w:pStyle w:val="Header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pos="5670"/>
          <w:tab w:val="left" w:pos="8364"/>
        </w:tabs>
      </w:pPr>
    </w:p>
    <w:p w14:paraId="56A0C16F" w14:textId="77777777" w:rsidR="00DE4D91" w:rsidRPr="00A41C4A" w:rsidRDefault="00DE4D91" w:rsidP="00910384">
      <w:pPr>
        <w:pStyle w:val="Header"/>
        <w:pBdr>
          <w:top w:val="single" w:sz="4" w:space="7" w:color="auto"/>
          <w:left w:val="single" w:sz="4" w:space="4" w:color="auto"/>
          <w:bottom w:val="single" w:sz="4" w:space="6" w:color="auto"/>
          <w:right w:val="single" w:sz="4" w:space="0" w:color="auto"/>
        </w:pBdr>
        <w:tabs>
          <w:tab w:val="left" w:leader="dot" w:pos="8364"/>
        </w:tabs>
        <w:rPr>
          <w:rFonts w:cs="Arial"/>
        </w:rPr>
      </w:pPr>
      <w:r w:rsidRPr="00A41C4A">
        <w:tab/>
      </w:r>
      <w:r w:rsidR="00A41C4A">
        <w:t xml:space="preserve">     </w:t>
      </w:r>
      <w:r w:rsidRPr="00A41C4A">
        <w:t>Applicant:</w:t>
      </w:r>
      <w:r w:rsidRPr="00A41C4A">
        <w:tab/>
      </w:r>
    </w:p>
    <w:sectPr w:rsidR="00DE4D91" w:rsidRPr="00A41C4A" w:rsidSect="003E1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 w:code="9"/>
      <w:pgMar w:top="709" w:right="984" w:bottom="993" w:left="992" w:header="142" w:footer="238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C3C55" w14:textId="77777777" w:rsidR="00B30FA6" w:rsidRDefault="00B30FA6">
      <w:r>
        <w:separator/>
      </w:r>
    </w:p>
  </w:endnote>
  <w:endnote w:type="continuationSeparator" w:id="0">
    <w:p w14:paraId="3385F93B" w14:textId="77777777" w:rsidR="00B30FA6" w:rsidRDefault="00B3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86B4D" w14:textId="77777777" w:rsidR="00394F2B" w:rsidRDefault="00394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90187" w14:textId="77777777" w:rsidR="00394F2B" w:rsidRDefault="00394F2B" w:rsidP="00394F2B">
    <w:pPr>
      <w:pStyle w:val="Body"/>
      <w:rPr>
        <w:color w:val="808080"/>
      </w:rPr>
    </w:pPr>
    <w:r>
      <w:rPr>
        <w:noProof/>
        <w:color w:val="808080"/>
        <w:lang w:eastAsia="en-AU"/>
      </w:rPr>
      <w:drawing>
        <wp:anchor distT="0" distB="0" distL="114300" distR="114300" simplePos="0" relativeHeight="251659264" behindDoc="1" locked="0" layoutInCell="1" allowOverlap="1" wp14:anchorId="20D57105" wp14:editId="375D890F">
          <wp:simplePos x="0" y="0"/>
          <wp:positionH relativeFrom="column">
            <wp:posOffset>4450080</wp:posOffset>
          </wp:positionH>
          <wp:positionV relativeFrom="paragraph">
            <wp:posOffset>-22225</wp:posOffset>
          </wp:positionV>
          <wp:extent cx="1840865" cy="579120"/>
          <wp:effectExtent l="0" t="0" r="6985" b="0"/>
          <wp:wrapNone/>
          <wp:docPr id="2" name="Picture 2" descr="Bayside City Council (land)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side City Council (land) Mon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>T (03) 9599 4444   F (03) 9598 4474</w:t>
    </w:r>
  </w:p>
  <w:p w14:paraId="7E8C4FF0" w14:textId="77777777" w:rsidR="00394F2B" w:rsidRDefault="00394F2B" w:rsidP="00394F2B">
    <w:pPr>
      <w:pStyle w:val="Body"/>
      <w:rPr>
        <w:color w:val="808080"/>
      </w:rPr>
    </w:pPr>
    <w:r>
      <w:rPr>
        <w:color w:val="808080"/>
      </w:rPr>
      <w:t>PO BOX 27 SANDRINGHAM VIC 3191</w:t>
    </w:r>
  </w:p>
  <w:p w14:paraId="67E3975B" w14:textId="77777777" w:rsidR="00394F2B" w:rsidRDefault="00394F2B" w:rsidP="00394F2B">
    <w:pPr>
      <w:pStyle w:val="Body"/>
      <w:rPr>
        <w:color w:val="808080"/>
      </w:rPr>
    </w:pPr>
    <w:r>
      <w:rPr>
        <w:color w:val="808080"/>
      </w:rPr>
      <w:t>enquiries@bayside.vic.gov.au</w:t>
    </w:r>
  </w:p>
  <w:p w14:paraId="213270ED" w14:textId="77777777" w:rsidR="00394F2B" w:rsidRDefault="00394F2B" w:rsidP="00394F2B">
    <w:pPr>
      <w:pStyle w:val="Body"/>
      <w:rPr>
        <w:color w:val="808080"/>
      </w:rPr>
    </w:pPr>
    <w:r>
      <w:rPr>
        <w:color w:val="808080"/>
      </w:rPr>
      <w:t>www.bayside.vic.gov.au</w:t>
    </w:r>
  </w:p>
  <w:p w14:paraId="2722F909" w14:textId="77777777" w:rsidR="00B30FA6" w:rsidRDefault="00B30FA6" w:rsidP="00904005">
    <w:pPr>
      <w:pStyle w:val="Footer"/>
      <w:tabs>
        <w:tab w:val="clear" w:pos="8640"/>
        <w:tab w:val="left" w:pos="9781"/>
      </w:tabs>
      <w:ind w:righ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87B0" w14:textId="77777777" w:rsidR="00B30FA6" w:rsidRDefault="00B30FA6">
    <w:pPr>
      <w:pStyle w:val="Body"/>
    </w:pPr>
    <w:r>
      <w:t xml:space="preserve">T (03) 9599 </w:t>
    </w:r>
    <w:proofErr w:type="gramStart"/>
    <w:r>
      <w:t>4444  F</w:t>
    </w:r>
    <w:proofErr w:type="gramEnd"/>
    <w:r>
      <w:t xml:space="preserve"> (03) 9598 4474</w:t>
    </w:r>
  </w:p>
  <w:p w14:paraId="58B9314B" w14:textId="77777777" w:rsidR="00B30FA6" w:rsidRDefault="00B30FA6">
    <w:pPr>
      <w:pStyle w:val="Body"/>
    </w:pPr>
    <w:r>
      <w:t>PO BOX SANDRINGHAM VIC 3191</w:t>
    </w:r>
  </w:p>
  <w:p w14:paraId="53A4F997" w14:textId="77777777" w:rsidR="00B30FA6" w:rsidRDefault="00B30FA6">
    <w:pPr>
      <w:pStyle w:val="Body"/>
    </w:pPr>
    <w:r>
      <w:t>enquiries@bayside.vic.gov.au</w:t>
    </w:r>
  </w:p>
  <w:p w14:paraId="7B07EC8B" w14:textId="77777777" w:rsidR="00B30FA6" w:rsidRDefault="00B30FA6">
    <w:pPr>
      <w:pStyle w:val="Body"/>
    </w:pPr>
    <w:r>
      <w:t>www.bayside.vic.gov.au</w:t>
    </w:r>
  </w:p>
  <w:p w14:paraId="7A0A96C4" w14:textId="77777777" w:rsidR="00B30FA6" w:rsidRDefault="00B30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27FDB" w14:textId="77777777" w:rsidR="00B30FA6" w:rsidRDefault="00B30FA6">
      <w:r>
        <w:separator/>
      </w:r>
    </w:p>
  </w:footnote>
  <w:footnote w:type="continuationSeparator" w:id="0">
    <w:p w14:paraId="45AD9134" w14:textId="77777777" w:rsidR="00B30FA6" w:rsidRDefault="00B30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AD23" w14:textId="77777777" w:rsidR="00394F2B" w:rsidRDefault="00394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D1D3" w14:textId="77777777" w:rsidR="00B30FA6" w:rsidRDefault="00B30FA6" w:rsidP="001D10F6">
    <w:pPr>
      <w:pStyle w:val="SubHeading"/>
      <w:rPr>
        <w:rFonts w:cs="Arial"/>
        <w:bCs/>
        <w:sz w:val="2"/>
        <w:lang w:val="en-US"/>
      </w:rPr>
    </w:pPr>
  </w:p>
  <w:p w14:paraId="71186617" w14:textId="77777777" w:rsidR="003E1750" w:rsidRPr="003E1750" w:rsidRDefault="003E1750" w:rsidP="001D10F6">
    <w:pPr>
      <w:pStyle w:val="SubHeading"/>
      <w:rPr>
        <w:rFonts w:cs="Arial"/>
        <w:bCs/>
        <w:sz w:val="2"/>
        <w:lang w:val="en-US"/>
      </w:rPr>
    </w:pPr>
  </w:p>
  <w:p w14:paraId="50116369" w14:textId="77777777" w:rsidR="00B30FA6" w:rsidRPr="003E1750" w:rsidRDefault="003E1750" w:rsidP="003E1750">
    <w:pPr>
      <w:pStyle w:val="SubHeading"/>
      <w:rPr>
        <w:rFonts w:cs="Arial"/>
        <w:bCs/>
        <w:sz w:val="24"/>
        <w:lang w:val="en-US"/>
      </w:rPr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1F2765" wp14:editId="42371B9E">
              <wp:simplePos x="0" y="0"/>
              <wp:positionH relativeFrom="column">
                <wp:posOffset>494030</wp:posOffset>
              </wp:positionH>
              <wp:positionV relativeFrom="paragraph">
                <wp:posOffset>572770</wp:posOffset>
              </wp:positionV>
              <wp:extent cx="6400800" cy="533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D4AE2" w14:textId="77777777" w:rsidR="00B30FA6" w:rsidRDefault="00B30FA6">
                          <w:pPr>
                            <w:pStyle w:val="MainHeading"/>
                            <w:rPr>
                              <w:bCs/>
                              <w:lang w:val="en-US"/>
                            </w:rPr>
                          </w:pPr>
                          <w:r>
                            <w:rPr>
                              <w:bCs/>
                              <w:lang w:val="en-US"/>
                            </w:rPr>
                            <w:t>Residential Parking Permit</w:t>
                          </w:r>
                          <w:r w:rsidR="003E1750">
                            <w:rPr>
                              <w:bCs/>
                              <w:lang w:val="en-US"/>
                            </w:rPr>
                            <w:t xml:space="preserve"> Application </w:t>
                          </w:r>
                          <w:r w:rsidR="00AD52FB">
                            <w:rPr>
                              <w:bCs/>
                              <w:lang w:val="en-US"/>
                            </w:rPr>
                            <w:t>Form</w:t>
                          </w:r>
                          <w:r>
                            <w:rPr>
                              <w:bCs/>
                              <w:lang w:val="en-US"/>
                            </w:rPr>
                            <w:t xml:space="preserve"> </w:t>
                          </w:r>
                        </w:p>
                        <w:p w14:paraId="54CE8FE6" w14:textId="77777777" w:rsidR="00B30FA6" w:rsidRDefault="00B30FA6">
                          <w:pPr>
                            <w:pStyle w:val="MainHeading"/>
                            <w:rPr>
                              <w:bCs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F27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8.9pt;margin-top:45.1pt;width:7in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" filled="f" fillcolor="yellow" stroked="f" strokeweight="1pt">
              <v:fill opacity="0"/>
              <v:stroke opacity="0"/>
              <v:textbox>
                <w:txbxContent>
                  <w:p w14:paraId="4E1D4AE2" w14:textId="77777777" w:rsidR="00B30FA6" w:rsidRDefault="00B30FA6">
                    <w:pPr>
                      <w:pStyle w:val="MainHeading"/>
                      <w:rPr>
                        <w:bCs/>
                        <w:lang w:val="en-US"/>
                      </w:rPr>
                    </w:pPr>
                    <w:r>
                      <w:rPr>
                        <w:bCs/>
                        <w:lang w:val="en-US"/>
                      </w:rPr>
                      <w:t>Residential Parking Permit</w:t>
                    </w:r>
                    <w:r w:rsidR="003E1750">
                      <w:rPr>
                        <w:bCs/>
                        <w:lang w:val="en-US"/>
                      </w:rPr>
                      <w:t xml:space="preserve"> Application </w:t>
                    </w:r>
                    <w:r w:rsidR="00AD52FB">
                      <w:rPr>
                        <w:bCs/>
                        <w:lang w:val="en-US"/>
                      </w:rPr>
                      <w:t>Form</w:t>
                    </w:r>
                    <w:r>
                      <w:rPr>
                        <w:bCs/>
                        <w:lang w:val="en-US"/>
                      </w:rPr>
                      <w:t xml:space="preserve"> </w:t>
                    </w:r>
                  </w:p>
                  <w:p w14:paraId="54CE8FE6" w14:textId="77777777" w:rsidR="00B30FA6" w:rsidRDefault="00B30FA6">
                    <w:pPr>
                      <w:pStyle w:val="MainHeading"/>
                      <w:rPr>
                        <w:bCs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72B52A4" wp14:editId="340E3A0A">
          <wp:extent cx="6324600" cy="1152525"/>
          <wp:effectExtent l="0" t="0" r="0" b="9525"/>
          <wp:docPr id="23" name="Picture 23" descr="blue long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ng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663" cy="115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FA6" w:rsidRPr="003E1750">
      <w:rPr>
        <w:rFonts w:cs="Arial"/>
        <w:bCs/>
        <w:color w:val="808080"/>
        <w:sz w:val="22"/>
      </w:rPr>
      <w:t>Bayside City Council - Application form and Guidelines</w:t>
    </w:r>
  </w:p>
  <w:p w14:paraId="461F9214" w14:textId="77777777" w:rsidR="00B30FA6" w:rsidRPr="003E1750" w:rsidRDefault="00B30FA6" w:rsidP="003E1750">
    <w:pPr>
      <w:pStyle w:val="Header"/>
      <w:ind w:right="-1"/>
      <w:rPr>
        <w:rFonts w:cs="Arial"/>
        <w:bCs/>
        <w:kern w:val="20"/>
        <w:position w:val="12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746D1" w14:textId="77777777" w:rsidR="00394F2B" w:rsidRDefault="00394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1CB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E5E8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F60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67034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0321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04B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CEA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58D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1B82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3305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192A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CD75449"/>
    <w:multiLevelType w:val="hybridMultilevel"/>
    <w:tmpl w:val="1032A7DE"/>
    <w:lvl w:ilvl="0" w:tplc="CBE67AF6">
      <w:start w:val="1"/>
      <w:numFmt w:val="bullet"/>
      <w:pStyle w:val="checkboxes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0BF32E4"/>
    <w:multiLevelType w:val="hybridMultilevel"/>
    <w:tmpl w:val="33EEA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BE11B8"/>
    <w:multiLevelType w:val="hybridMultilevel"/>
    <w:tmpl w:val="C45EB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191048"/>
    <w:multiLevelType w:val="hybridMultilevel"/>
    <w:tmpl w:val="B75CE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B02A0B"/>
    <w:multiLevelType w:val="hybridMultilevel"/>
    <w:tmpl w:val="099627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10E4CFF"/>
    <w:multiLevelType w:val="hybridMultilevel"/>
    <w:tmpl w:val="099627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C2837E8"/>
    <w:multiLevelType w:val="hybridMultilevel"/>
    <w:tmpl w:val="4E52FE8E"/>
    <w:lvl w:ilvl="0" w:tplc="0F7C2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22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2FE1E34"/>
    <w:multiLevelType w:val="hybridMultilevel"/>
    <w:tmpl w:val="30AC9214"/>
    <w:lvl w:ilvl="0" w:tplc="B97EA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33F7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78F5192"/>
    <w:multiLevelType w:val="hybridMultilevel"/>
    <w:tmpl w:val="28BABDD8"/>
    <w:lvl w:ilvl="0" w:tplc="A5E607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FBB3AF4"/>
    <w:multiLevelType w:val="hybridMultilevel"/>
    <w:tmpl w:val="F6B88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4E1BAC"/>
    <w:multiLevelType w:val="hybridMultilevel"/>
    <w:tmpl w:val="A406F0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D3476"/>
    <w:multiLevelType w:val="hybridMultilevel"/>
    <w:tmpl w:val="C0AE7E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1"/>
  </w:num>
  <w:num w:numId="13">
    <w:abstractNumId w:val="22"/>
  </w:num>
  <w:num w:numId="14">
    <w:abstractNumId w:val="24"/>
  </w:num>
  <w:num w:numId="15">
    <w:abstractNumId w:val="18"/>
  </w:num>
  <w:num w:numId="16">
    <w:abstractNumId w:val="20"/>
  </w:num>
  <w:num w:numId="17">
    <w:abstractNumId w:val="12"/>
  </w:num>
  <w:num w:numId="18">
    <w:abstractNumId w:val="11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1418" w:hanging="709"/>
        </w:pPr>
        <w:rPr>
          <w:rFonts w:ascii="Symbol" w:hAnsi="Symbol" w:hint="default"/>
        </w:rPr>
      </w:lvl>
    </w:lvlOverride>
  </w:num>
  <w:num w:numId="19">
    <w:abstractNumId w:val="23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2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19"/>
  </w:num>
  <w:num w:numId="23">
    <w:abstractNumId w:val="15"/>
  </w:num>
  <w:num w:numId="24">
    <w:abstractNumId w:val="25"/>
  </w:num>
  <w:num w:numId="25">
    <w:abstractNumId w:val="17"/>
  </w:num>
  <w:num w:numId="26">
    <w:abstractNumId w:val="16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6E"/>
    <w:rsid w:val="00081ED0"/>
    <w:rsid w:val="000A6EB0"/>
    <w:rsid w:val="000C3163"/>
    <w:rsid w:val="00177F0E"/>
    <w:rsid w:val="001D10F6"/>
    <w:rsid w:val="001D7A74"/>
    <w:rsid w:val="00246538"/>
    <w:rsid w:val="00263ED9"/>
    <w:rsid w:val="002B2828"/>
    <w:rsid w:val="0032159A"/>
    <w:rsid w:val="0035652B"/>
    <w:rsid w:val="00384205"/>
    <w:rsid w:val="00394F2B"/>
    <w:rsid w:val="003E1750"/>
    <w:rsid w:val="00410A1E"/>
    <w:rsid w:val="00443E16"/>
    <w:rsid w:val="005104B5"/>
    <w:rsid w:val="00571B2A"/>
    <w:rsid w:val="005D5B33"/>
    <w:rsid w:val="0066607D"/>
    <w:rsid w:val="006A5022"/>
    <w:rsid w:val="006D4029"/>
    <w:rsid w:val="006E0FA0"/>
    <w:rsid w:val="007219E9"/>
    <w:rsid w:val="007402FC"/>
    <w:rsid w:val="00804570"/>
    <w:rsid w:val="008131D6"/>
    <w:rsid w:val="008363EF"/>
    <w:rsid w:val="008C15F2"/>
    <w:rsid w:val="008F2D50"/>
    <w:rsid w:val="008F69F5"/>
    <w:rsid w:val="00904005"/>
    <w:rsid w:val="00910384"/>
    <w:rsid w:val="0093466F"/>
    <w:rsid w:val="0097487C"/>
    <w:rsid w:val="00987ED1"/>
    <w:rsid w:val="00A17CB6"/>
    <w:rsid w:val="00A41C4A"/>
    <w:rsid w:val="00AB3E1E"/>
    <w:rsid w:val="00AD52FB"/>
    <w:rsid w:val="00B30FA6"/>
    <w:rsid w:val="00B32357"/>
    <w:rsid w:val="00BF7413"/>
    <w:rsid w:val="00C30A3B"/>
    <w:rsid w:val="00C7306E"/>
    <w:rsid w:val="00CD7937"/>
    <w:rsid w:val="00D35688"/>
    <w:rsid w:val="00D7070F"/>
    <w:rsid w:val="00D730CF"/>
    <w:rsid w:val="00D87905"/>
    <w:rsid w:val="00DA1E6C"/>
    <w:rsid w:val="00DE4D91"/>
    <w:rsid w:val="00DE5FB9"/>
    <w:rsid w:val="00E11818"/>
    <w:rsid w:val="00F447E4"/>
    <w:rsid w:val="00F4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35F3801"/>
  <w15:docId w15:val="{B8E2D5A1-3D65-4237-A626-2936AC79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E1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3E16"/>
    <w:pPr>
      <w:keepNext/>
      <w:spacing w:before="120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43E16"/>
    <w:pPr>
      <w:keepNext/>
      <w:tabs>
        <w:tab w:val="left" w:pos="1701"/>
      </w:tabs>
      <w:ind w:left="60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443E16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443E16"/>
    <w:pPr>
      <w:keepNext/>
      <w:spacing w:before="240" w:after="60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43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3E16"/>
    <w:pPr>
      <w:tabs>
        <w:tab w:val="center" w:pos="4320"/>
        <w:tab w:val="right" w:pos="8640"/>
      </w:tabs>
    </w:pPr>
  </w:style>
  <w:style w:type="paragraph" w:customStyle="1" w:styleId="MainHeading">
    <w:name w:val="Main Heading"/>
    <w:basedOn w:val="Normal"/>
    <w:rsid w:val="00443E16"/>
    <w:rPr>
      <w:color w:val="FFFFFF"/>
      <w:sz w:val="44"/>
    </w:rPr>
  </w:style>
  <w:style w:type="paragraph" w:customStyle="1" w:styleId="SubHeading">
    <w:name w:val="Sub Heading"/>
    <w:basedOn w:val="Normal"/>
    <w:rsid w:val="00443E16"/>
    <w:pPr>
      <w:tabs>
        <w:tab w:val="left" w:pos="851"/>
      </w:tabs>
      <w:ind w:right="-1"/>
    </w:pPr>
    <w:rPr>
      <w:kern w:val="20"/>
      <w:position w:val="12"/>
      <w:sz w:val="40"/>
    </w:rPr>
  </w:style>
  <w:style w:type="paragraph" w:customStyle="1" w:styleId="Normal10pts">
    <w:name w:val="Normal 10 pts"/>
    <w:basedOn w:val="Normal"/>
    <w:rsid w:val="00443E16"/>
    <w:pPr>
      <w:tabs>
        <w:tab w:val="left" w:pos="851"/>
      </w:tabs>
      <w:ind w:right="-1"/>
    </w:pPr>
    <w:rPr>
      <w:sz w:val="20"/>
    </w:rPr>
  </w:style>
  <w:style w:type="paragraph" w:customStyle="1" w:styleId="Body">
    <w:name w:val="Body"/>
    <w:basedOn w:val="Normal"/>
    <w:rsid w:val="00443E16"/>
    <w:rPr>
      <w:rFonts w:eastAsia="Times" w:cs="Arial"/>
      <w:kern w:val="16"/>
      <w:sz w:val="22"/>
      <w:szCs w:val="20"/>
    </w:rPr>
  </w:style>
  <w:style w:type="paragraph" w:customStyle="1" w:styleId="Bullets">
    <w:name w:val="Bullets"/>
    <w:basedOn w:val="Body"/>
    <w:rsid w:val="00443E16"/>
    <w:pPr>
      <w:tabs>
        <w:tab w:val="num" w:pos="426"/>
      </w:tabs>
      <w:ind w:left="426" w:hanging="426"/>
    </w:pPr>
  </w:style>
  <w:style w:type="paragraph" w:customStyle="1" w:styleId="BoldBody">
    <w:name w:val="Bold Body"/>
    <w:basedOn w:val="Normal"/>
    <w:rsid w:val="00443E16"/>
    <w:rPr>
      <w:rFonts w:eastAsia="Times" w:cs="Arial"/>
      <w:b/>
      <w:kern w:val="16"/>
      <w:sz w:val="22"/>
      <w:szCs w:val="20"/>
    </w:rPr>
  </w:style>
  <w:style w:type="character" w:styleId="Hyperlink">
    <w:name w:val="Hyperlink"/>
    <w:basedOn w:val="DefaultParagraphFont"/>
    <w:semiHidden/>
    <w:rsid w:val="00443E16"/>
    <w:rPr>
      <w:color w:val="0000FF"/>
      <w:u w:val="single"/>
    </w:rPr>
  </w:style>
  <w:style w:type="paragraph" w:customStyle="1" w:styleId="checkboxes">
    <w:name w:val="check boxes"/>
    <w:basedOn w:val="Normal"/>
    <w:rsid w:val="00443E16"/>
    <w:pPr>
      <w:numPr>
        <w:numId w:val="17"/>
      </w:numPr>
    </w:pPr>
    <w:rPr>
      <w:rFonts w:cs="Arial"/>
      <w:sz w:val="22"/>
    </w:rPr>
  </w:style>
  <w:style w:type="paragraph" w:styleId="BodyTextIndent2">
    <w:name w:val="Body Text Indent 2"/>
    <w:basedOn w:val="Normal"/>
    <w:semiHidden/>
    <w:rsid w:val="00443E16"/>
    <w:pPr>
      <w:tabs>
        <w:tab w:val="left" w:pos="567"/>
        <w:tab w:val="left" w:pos="2835"/>
        <w:tab w:val="left" w:pos="4536"/>
      </w:tabs>
      <w:ind w:left="567" w:hanging="567"/>
      <w:jc w:val="both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semiHidden/>
    <w:rsid w:val="00443E16"/>
    <w:rPr>
      <w:sz w:val="20"/>
      <w:szCs w:val="20"/>
      <w:lang w:val="en-GB"/>
    </w:rPr>
  </w:style>
  <w:style w:type="paragraph" w:customStyle="1" w:styleId="BCC-infotext">
    <w:name w:val="BCC-info text"/>
    <w:rsid w:val="00443E16"/>
    <w:pPr>
      <w:spacing w:after="240"/>
    </w:pPr>
    <w:rPr>
      <w:rFonts w:eastAsia="Times"/>
      <w:kern w:val="16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MULHO~1\LOCALS~1\Temp\notes485308\Permit%20Applic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Permit Application Template</Template>
  <TotalTime>5</TotalTime>
  <Pages>2</Pages>
  <Words>360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text (Arial 13pts) Lorem ipsum dolor sit amet, consectetuer adipiscing elit, sed diam nonummy nibh euismod tincidunt ut l</vt:lpstr>
    </vt:vector>
  </TitlesOfParts>
  <Company>Struck and Spink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text (Arial 13pts) Lorem ipsum dolor sit amet, consectetuer adipiscing elit, sed diam nonummy nibh euismod tincidunt ut l</dc:title>
  <dc:creator>bmulholland</dc:creator>
  <cp:lastModifiedBy>Jarrod Slattery</cp:lastModifiedBy>
  <cp:revision>2</cp:revision>
  <cp:lastPrinted>2019-07-01T01:54:00Z</cp:lastPrinted>
  <dcterms:created xsi:type="dcterms:W3CDTF">2021-07-02T00:21:00Z</dcterms:created>
  <dcterms:modified xsi:type="dcterms:W3CDTF">2021-07-02T00:21:00Z</dcterms:modified>
</cp:coreProperties>
</file>